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D" w:rsidRPr="001362BD" w:rsidRDefault="001362BD" w:rsidP="001362BD">
      <w:pPr>
        <w:pStyle w:val="31"/>
        <w:framePr w:w="9897" w:h="1429" w:wrap="around" w:x="1369" w:y="11"/>
        <w:widowControl w:val="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Городской округ</w:t>
      </w:r>
    </w:p>
    <w:p w:rsidR="001362BD" w:rsidRPr="001362BD" w:rsidRDefault="001362BD" w:rsidP="001362BD">
      <w:pPr>
        <w:pStyle w:val="31"/>
        <w:framePr w:w="9897" w:h="1429" w:wrap="around" w:x="1369" w:y="11"/>
        <w:widowControl w:val="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1362BD" w:rsidRPr="001362BD" w:rsidRDefault="001362BD" w:rsidP="001362BD">
      <w:pPr>
        <w:pStyle w:val="1"/>
        <w:keepNext w:val="0"/>
        <w:framePr w:w="9897" w:h="1429" w:wrap="around" w:x="1369" w:y="11"/>
        <w:widowControl w:val="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1362BD" w:rsidRPr="001362BD" w:rsidRDefault="001362BD" w:rsidP="001362BD">
      <w:pPr>
        <w:framePr w:w="9897" w:h="1429" w:hSpace="180" w:wrap="around" w:vAnchor="text" w:hAnchor="page" w:x="1369" w:y="11"/>
        <w:widowControl w:val="0"/>
        <w:jc w:val="center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b/>
          <w:sz w:val="24"/>
          <w:szCs w:val="24"/>
        </w:rPr>
        <w:t>ПОСТАНОВЛЕНИЕ</w:t>
      </w:r>
    </w:p>
    <w:p w:rsidR="001362BD" w:rsidRDefault="001362BD" w:rsidP="001362BD">
      <w:pPr>
        <w:framePr w:w="10077" w:h="441" w:hSpace="180" w:wrap="around" w:vAnchor="text" w:hAnchor="page" w:x="1465" w:y="1487"/>
        <w:widowControl w:val="0"/>
        <w:spacing w:after="0" w:line="240" w:lineRule="auto"/>
        <w:rPr>
          <w:rFonts w:ascii="Arial" w:hAnsi="Arial" w:cs="Arial"/>
        </w:rPr>
      </w:pPr>
    </w:p>
    <w:p w:rsidR="006969A1" w:rsidRPr="001362BD" w:rsidRDefault="00652FD0" w:rsidP="001362BD">
      <w:pPr>
        <w:framePr w:w="10077" w:h="441" w:hSpace="180" w:wrap="around" w:vAnchor="text" w:hAnchor="page" w:x="1465" w:y="1487"/>
        <w:widowControl w:val="0"/>
        <w:spacing w:after="0" w:line="240" w:lineRule="auto"/>
        <w:rPr>
          <w:rFonts w:ascii="Arial" w:hAnsi="Arial" w:cs="Arial"/>
        </w:rPr>
      </w:pPr>
      <w:r w:rsidRPr="001362BD">
        <w:rPr>
          <w:rFonts w:ascii="Arial" w:hAnsi="Arial" w:cs="Arial"/>
        </w:rPr>
        <w:t xml:space="preserve">  </w:t>
      </w:r>
      <w:r w:rsidR="006102A8" w:rsidRPr="001362BD">
        <w:rPr>
          <w:rFonts w:ascii="Arial" w:hAnsi="Arial" w:cs="Arial"/>
          <w:sz w:val="24"/>
        </w:rPr>
        <w:t>_</w:t>
      </w:r>
      <w:r w:rsidR="002A02D9" w:rsidRPr="002A02D9">
        <w:rPr>
          <w:rFonts w:ascii="Arial" w:hAnsi="Arial" w:cs="Arial"/>
          <w:sz w:val="24"/>
          <w:u w:val="single"/>
        </w:rPr>
        <w:t>18.03</w:t>
      </w:r>
      <w:r w:rsidR="006102A8" w:rsidRPr="001362BD">
        <w:rPr>
          <w:rFonts w:ascii="Arial" w:hAnsi="Arial" w:cs="Arial"/>
          <w:sz w:val="24"/>
        </w:rPr>
        <w:t>_</w:t>
      </w:r>
      <w:r w:rsidR="006969A1" w:rsidRPr="001362BD">
        <w:rPr>
          <w:rFonts w:ascii="Arial" w:hAnsi="Arial" w:cs="Arial"/>
          <w:sz w:val="24"/>
        </w:rPr>
        <w:t>20</w:t>
      </w:r>
      <w:r w:rsidR="006A2860" w:rsidRPr="001362BD">
        <w:rPr>
          <w:rFonts w:ascii="Arial" w:hAnsi="Arial" w:cs="Arial"/>
          <w:sz w:val="24"/>
        </w:rPr>
        <w:t>2</w:t>
      </w:r>
      <w:r w:rsidR="006102A8" w:rsidRPr="001362BD">
        <w:rPr>
          <w:rFonts w:ascii="Arial" w:hAnsi="Arial" w:cs="Arial"/>
          <w:sz w:val="24"/>
        </w:rPr>
        <w:t>4</w:t>
      </w:r>
      <w:r w:rsidR="006969A1" w:rsidRPr="001362BD">
        <w:rPr>
          <w:rFonts w:ascii="Arial" w:hAnsi="Arial" w:cs="Arial"/>
          <w:sz w:val="24"/>
        </w:rPr>
        <w:t xml:space="preserve">                                                           </w:t>
      </w:r>
      <w:r w:rsidR="00380DEC" w:rsidRPr="001362BD">
        <w:rPr>
          <w:rFonts w:ascii="Arial" w:hAnsi="Arial" w:cs="Arial"/>
          <w:sz w:val="24"/>
        </w:rPr>
        <w:t xml:space="preserve">              </w:t>
      </w:r>
      <w:r w:rsidR="006969A1" w:rsidRPr="001362BD">
        <w:rPr>
          <w:rFonts w:ascii="Arial" w:hAnsi="Arial" w:cs="Arial"/>
          <w:sz w:val="24"/>
        </w:rPr>
        <w:t xml:space="preserve">       </w:t>
      </w:r>
      <w:r w:rsidR="00ED2985" w:rsidRPr="001362BD">
        <w:rPr>
          <w:rFonts w:ascii="Arial" w:hAnsi="Arial" w:cs="Arial"/>
          <w:sz w:val="24"/>
        </w:rPr>
        <w:t xml:space="preserve">            </w:t>
      </w:r>
      <w:r w:rsidR="006969A1" w:rsidRPr="001362BD">
        <w:rPr>
          <w:rFonts w:ascii="Arial" w:hAnsi="Arial" w:cs="Arial"/>
          <w:sz w:val="24"/>
        </w:rPr>
        <w:t xml:space="preserve">   </w:t>
      </w:r>
      <w:r w:rsidR="00E04177" w:rsidRPr="001362BD">
        <w:rPr>
          <w:rFonts w:ascii="Arial" w:hAnsi="Arial" w:cs="Arial"/>
          <w:sz w:val="24"/>
        </w:rPr>
        <w:t xml:space="preserve">   </w:t>
      </w:r>
      <w:r w:rsidR="006969A1" w:rsidRPr="001362BD">
        <w:rPr>
          <w:rFonts w:ascii="Arial" w:hAnsi="Arial" w:cs="Arial"/>
          <w:sz w:val="24"/>
        </w:rPr>
        <w:t xml:space="preserve">  </w:t>
      </w:r>
      <w:r w:rsidR="00292205" w:rsidRPr="001362BD">
        <w:rPr>
          <w:rFonts w:ascii="Arial" w:hAnsi="Arial" w:cs="Arial"/>
          <w:sz w:val="24"/>
        </w:rPr>
        <w:t xml:space="preserve"> </w:t>
      </w:r>
      <w:r w:rsidR="006969A1" w:rsidRPr="001362BD">
        <w:rPr>
          <w:rFonts w:ascii="Arial" w:hAnsi="Arial" w:cs="Arial"/>
          <w:sz w:val="24"/>
        </w:rPr>
        <w:t xml:space="preserve">   </w:t>
      </w:r>
      <w:r w:rsidR="00604F66" w:rsidRPr="001362BD">
        <w:rPr>
          <w:rFonts w:ascii="Arial" w:hAnsi="Arial" w:cs="Arial"/>
          <w:sz w:val="24"/>
        </w:rPr>
        <w:t>№</w:t>
      </w:r>
      <w:r w:rsidR="00A470D5" w:rsidRPr="001362BD">
        <w:rPr>
          <w:rFonts w:ascii="Arial" w:hAnsi="Arial" w:cs="Arial"/>
          <w:sz w:val="24"/>
        </w:rPr>
        <w:t xml:space="preserve"> </w:t>
      </w:r>
      <w:r w:rsidR="006102A8" w:rsidRPr="001362BD">
        <w:rPr>
          <w:rFonts w:ascii="Arial" w:hAnsi="Arial" w:cs="Arial"/>
          <w:sz w:val="24"/>
        </w:rPr>
        <w:t>_</w:t>
      </w:r>
      <w:r w:rsidR="002A02D9" w:rsidRPr="002A02D9">
        <w:rPr>
          <w:rFonts w:ascii="Arial" w:hAnsi="Arial" w:cs="Arial"/>
          <w:sz w:val="24"/>
          <w:u w:val="single"/>
        </w:rPr>
        <w:t>403</w:t>
      </w:r>
      <w:r w:rsidR="006102A8" w:rsidRPr="001362BD">
        <w:rPr>
          <w:rFonts w:ascii="Arial" w:hAnsi="Arial" w:cs="Arial"/>
          <w:sz w:val="24"/>
        </w:rPr>
        <w:t>_</w:t>
      </w:r>
    </w:p>
    <w:p w:rsidR="006969A1" w:rsidRPr="001362BD" w:rsidRDefault="006969A1" w:rsidP="001362BD">
      <w:pPr>
        <w:framePr w:w="10077" w:h="441" w:hSpace="180" w:wrap="around" w:vAnchor="text" w:hAnchor="page" w:x="1465" w:y="1487"/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362BD">
        <w:rPr>
          <w:rFonts w:ascii="Arial" w:hAnsi="Arial" w:cs="Arial"/>
          <w:b/>
          <w:sz w:val="24"/>
        </w:rPr>
        <w:t>г.</w:t>
      </w:r>
      <w:r w:rsidR="0095036B" w:rsidRPr="001362BD">
        <w:rPr>
          <w:rFonts w:ascii="Arial" w:hAnsi="Arial" w:cs="Arial"/>
          <w:b/>
          <w:sz w:val="24"/>
        </w:rPr>
        <w:t xml:space="preserve"> </w:t>
      </w:r>
      <w:r w:rsidRPr="001362BD">
        <w:rPr>
          <w:rFonts w:ascii="Arial" w:hAnsi="Arial" w:cs="Arial"/>
          <w:b/>
          <w:sz w:val="24"/>
        </w:rPr>
        <w:t>Железногорск</w:t>
      </w:r>
    </w:p>
    <w:p w:rsidR="00125A14" w:rsidRPr="001362BD" w:rsidRDefault="00125A14" w:rsidP="001362BD">
      <w:pPr>
        <w:framePr w:w="10077" w:h="441" w:hSpace="180" w:wrap="around" w:vAnchor="text" w:hAnchor="page" w:x="1465" w:y="1487"/>
        <w:widowControl w:val="0"/>
        <w:spacing w:after="0" w:line="240" w:lineRule="auto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1362BD" w:rsidTr="001362BD">
        <w:trPr>
          <w:trHeight w:val="86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1362BD" w:rsidRDefault="0021404F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О внесении изменений в  постановление Администрации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814442" w:rsidRPr="001362BD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04F" w:rsidRPr="001362BD" w:rsidRDefault="0021404F" w:rsidP="00355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1362B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1362BD">
        <w:rPr>
          <w:rFonts w:ascii="Arial" w:hAnsi="Arial" w:cs="Arial"/>
          <w:sz w:val="24"/>
          <w:szCs w:val="24"/>
        </w:rPr>
        <w:t xml:space="preserve">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1362BD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1404F" w:rsidRPr="001362BD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1362BD">
        <w:rPr>
          <w:sz w:val="24"/>
          <w:szCs w:val="24"/>
        </w:rPr>
        <w:t>ПОСТАНОВЛЯЮ:</w:t>
      </w:r>
    </w:p>
    <w:p w:rsidR="0021404F" w:rsidRPr="001362BD" w:rsidRDefault="0021404F" w:rsidP="0021404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1404F" w:rsidRPr="001362BD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 xml:space="preserve">1. </w:t>
      </w:r>
      <w:r w:rsidR="0021404F" w:rsidRPr="001362BD">
        <w:rPr>
          <w:rFonts w:cs="Arial"/>
          <w:b w:val="0"/>
          <w:sz w:val="24"/>
          <w:szCs w:val="24"/>
        </w:rPr>
        <w:t xml:space="preserve">Внести в </w:t>
      </w:r>
      <w:r w:rsidR="00CD6D05" w:rsidRPr="001362BD">
        <w:rPr>
          <w:rFonts w:cs="Arial"/>
          <w:b w:val="0"/>
          <w:sz w:val="24"/>
          <w:szCs w:val="24"/>
        </w:rPr>
        <w:t>постановление</w:t>
      </w:r>
      <w:r w:rsidR="0021404F" w:rsidRPr="001362BD">
        <w:rPr>
          <w:rFonts w:cs="Arial"/>
          <w:b w:val="0"/>
          <w:sz w:val="24"/>
          <w:szCs w:val="24"/>
        </w:rPr>
        <w:t xml:space="preserve"> Администрации</w:t>
      </w:r>
      <w:r w:rsidR="001944BA" w:rsidRPr="001362BD">
        <w:rPr>
          <w:rFonts w:cs="Arial"/>
          <w:b w:val="0"/>
          <w:sz w:val="24"/>
          <w:szCs w:val="24"/>
        </w:rPr>
        <w:t xml:space="preserve"> ЗАТО г. </w:t>
      </w:r>
      <w:r w:rsidR="0021404F" w:rsidRPr="001362BD">
        <w:rPr>
          <w:rFonts w:cs="Arial"/>
          <w:b w:val="0"/>
          <w:sz w:val="24"/>
          <w:szCs w:val="24"/>
        </w:rPr>
        <w:t>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984832" w:rsidRPr="001362BD" w:rsidRDefault="00984832" w:rsidP="00984832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>1.1.</w:t>
      </w:r>
      <w:r w:rsidR="005B58A7" w:rsidRPr="001362BD">
        <w:rPr>
          <w:rFonts w:cs="Arial"/>
          <w:b w:val="0"/>
          <w:sz w:val="24"/>
          <w:szCs w:val="24"/>
        </w:rPr>
        <w:t> </w:t>
      </w:r>
      <w:r w:rsidRPr="001362BD">
        <w:rPr>
          <w:rFonts w:cs="Arial"/>
          <w:b w:val="0"/>
          <w:sz w:val="24"/>
          <w:szCs w:val="24"/>
        </w:rPr>
        <w:t xml:space="preserve">В </w:t>
      </w:r>
      <w:proofErr w:type="gramStart"/>
      <w:r w:rsidRPr="001362BD">
        <w:rPr>
          <w:rFonts w:cs="Arial"/>
          <w:b w:val="0"/>
          <w:sz w:val="24"/>
          <w:szCs w:val="24"/>
        </w:rPr>
        <w:t>приложении</w:t>
      </w:r>
      <w:proofErr w:type="gramEnd"/>
      <w:r w:rsidRPr="001362BD">
        <w:rPr>
          <w:rFonts w:cs="Arial"/>
          <w:b w:val="0"/>
          <w:sz w:val="24"/>
          <w:szCs w:val="24"/>
        </w:rPr>
        <w:t xml:space="preserve"> № 1 к постановлению в разделе  1 «Паспорт муниципальной программы ЗАТО Железногорск»:</w:t>
      </w:r>
    </w:p>
    <w:p w:rsidR="00984832" w:rsidRPr="001362BD" w:rsidRDefault="00984832" w:rsidP="00984832">
      <w:pPr>
        <w:pStyle w:val="ConsTitle"/>
        <w:widowControl/>
        <w:tabs>
          <w:tab w:val="left" w:pos="993"/>
        </w:tabs>
        <w:ind w:left="142" w:firstLine="567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>1.1.1.</w:t>
      </w:r>
      <w:r w:rsidR="005B58A7" w:rsidRPr="001362BD">
        <w:rPr>
          <w:rFonts w:cs="Arial"/>
          <w:b w:val="0"/>
          <w:sz w:val="24"/>
          <w:szCs w:val="24"/>
        </w:rPr>
        <w:t> </w:t>
      </w:r>
      <w:r w:rsidRPr="001362BD">
        <w:rPr>
          <w:rFonts w:cs="Arial"/>
          <w:b w:val="0"/>
          <w:sz w:val="24"/>
          <w:szCs w:val="24"/>
        </w:rPr>
        <w:t>Строку 1.10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p w:rsidR="00984832" w:rsidRPr="001362BD" w:rsidRDefault="00984832" w:rsidP="00984832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984832" w:rsidRPr="001362BD" w:rsidTr="00626D8E">
        <w:tc>
          <w:tcPr>
            <w:tcW w:w="709" w:type="dxa"/>
          </w:tcPr>
          <w:p w:rsidR="00984832" w:rsidRPr="001362BD" w:rsidRDefault="00984832" w:rsidP="00626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02" w:type="dxa"/>
          </w:tcPr>
          <w:p w:rsidR="00984832" w:rsidRPr="001362BD" w:rsidRDefault="00984832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6102A8" w:rsidRPr="001362BD" w:rsidRDefault="006102A8" w:rsidP="0061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 программы составляет 522 466 599,56 рублей,  в том числе 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бюджета: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2024 год – 200 426 594,04 рублей;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 xml:space="preserve">166 026 002,76 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рублей;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2026 год – 156 014 002,76 рублей</w:t>
            </w:r>
            <w:r w:rsidRPr="001362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Краевой бюджет – 0,00 рублей;</w:t>
            </w:r>
          </w:p>
          <w:p w:rsidR="00984832" w:rsidRPr="001362BD" w:rsidRDefault="00984832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4832" w:rsidRPr="001362BD" w:rsidRDefault="00984832" w:rsidP="009848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33CE" w:rsidRPr="001362BD" w:rsidRDefault="00B333CE" w:rsidP="00B333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1.2.</w:t>
      </w:r>
      <w:r w:rsidR="002E24DB" w:rsidRPr="001362BD">
        <w:rPr>
          <w:rFonts w:ascii="Arial" w:hAnsi="Arial" w:cs="Arial"/>
          <w:sz w:val="24"/>
          <w:szCs w:val="24"/>
        </w:rPr>
        <w:t> </w:t>
      </w:r>
      <w:r w:rsidRPr="001362BD">
        <w:rPr>
          <w:rFonts w:ascii="Arial" w:hAnsi="Arial" w:cs="Arial"/>
          <w:sz w:val="24"/>
          <w:szCs w:val="24"/>
        </w:rPr>
        <w:t xml:space="preserve">Приложение № 1 к муниципальной программе «Управление муниципальным имуществом ЗАТО Железногорск» изложить в новой редакции, согласно Приложению № 1 к настоящему постановлению. </w:t>
      </w:r>
    </w:p>
    <w:p w:rsidR="0021404F" w:rsidRPr="001362BD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1.</w:t>
      </w:r>
      <w:r w:rsidR="00B333CE" w:rsidRPr="001362BD">
        <w:rPr>
          <w:rFonts w:ascii="Arial" w:hAnsi="Arial" w:cs="Arial"/>
          <w:sz w:val="24"/>
          <w:szCs w:val="24"/>
        </w:rPr>
        <w:t>3</w:t>
      </w:r>
      <w:r w:rsidRPr="001362BD">
        <w:rPr>
          <w:rFonts w:ascii="Arial" w:hAnsi="Arial" w:cs="Arial"/>
          <w:sz w:val="24"/>
          <w:szCs w:val="24"/>
        </w:rPr>
        <w:t>.</w:t>
      </w:r>
      <w:r w:rsidR="002E24DB" w:rsidRPr="001362BD">
        <w:rPr>
          <w:rFonts w:ascii="Arial" w:hAnsi="Arial" w:cs="Arial"/>
          <w:sz w:val="24"/>
          <w:szCs w:val="24"/>
        </w:rPr>
        <w:t> </w:t>
      </w:r>
      <w:r w:rsidRPr="001362BD">
        <w:rPr>
          <w:rFonts w:ascii="Arial" w:hAnsi="Arial" w:cs="Arial"/>
          <w:sz w:val="24"/>
          <w:szCs w:val="24"/>
        </w:rPr>
        <w:t xml:space="preserve">Приложение № </w:t>
      </w:r>
      <w:r w:rsidR="006102A8" w:rsidRPr="001362BD">
        <w:rPr>
          <w:rFonts w:ascii="Arial" w:hAnsi="Arial" w:cs="Arial"/>
          <w:sz w:val="24"/>
          <w:szCs w:val="24"/>
        </w:rPr>
        <w:t>2</w:t>
      </w:r>
      <w:r w:rsidRPr="001362BD">
        <w:rPr>
          <w:rFonts w:ascii="Arial" w:hAnsi="Arial" w:cs="Arial"/>
          <w:sz w:val="24"/>
          <w:szCs w:val="24"/>
        </w:rPr>
        <w:t xml:space="preserve"> к муниципальной программе «Управление муниципальным имуществом ЗАТО Железногорск» изложить в новой редакции, согласно Приложению № </w:t>
      </w:r>
      <w:r w:rsidR="000337AF" w:rsidRPr="001362BD">
        <w:rPr>
          <w:rFonts w:ascii="Arial" w:hAnsi="Arial" w:cs="Arial"/>
          <w:sz w:val="24"/>
          <w:szCs w:val="24"/>
        </w:rPr>
        <w:t>2</w:t>
      </w:r>
      <w:r w:rsidRPr="001362BD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355DB8" w:rsidRPr="001362BD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ab/>
        <w:t>1.</w:t>
      </w:r>
      <w:r w:rsidR="00B333CE" w:rsidRPr="001362BD">
        <w:rPr>
          <w:rFonts w:cs="Arial"/>
          <w:b w:val="0"/>
          <w:sz w:val="24"/>
          <w:szCs w:val="24"/>
        </w:rPr>
        <w:t>4</w:t>
      </w:r>
      <w:r w:rsidRPr="001362BD">
        <w:rPr>
          <w:rFonts w:cs="Arial"/>
          <w:b w:val="0"/>
          <w:sz w:val="24"/>
          <w:szCs w:val="24"/>
        </w:rPr>
        <w:t>.</w:t>
      </w:r>
      <w:r w:rsidR="002E24DB" w:rsidRPr="001362BD">
        <w:rPr>
          <w:rFonts w:cs="Arial"/>
          <w:b w:val="0"/>
          <w:sz w:val="24"/>
          <w:szCs w:val="24"/>
        </w:rPr>
        <w:t> </w:t>
      </w:r>
      <w:r w:rsidRPr="001362BD">
        <w:rPr>
          <w:rFonts w:cs="Arial"/>
          <w:b w:val="0"/>
          <w:sz w:val="24"/>
          <w:szCs w:val="24"/>
        </w:rPr>
        <w:t xml:space="preserve">В </w:t>
      </w:r>
      <w:proofErr w:type="gramStart"/>
      <w:r w:rsidR="00EF3C5F" w:rsidRPr="001362BD">
        <w:rPr>
          <w:rFonts w:cs="Arial"/>
          <w:b w:val="0"/>
          <w:sz w:val="24"/>
          <w:szCs w:val="24"/>
        </w:rPr>
        <w:t>п</w:t>
      </w:r>
      <w:r w:rsidRPr="001362BD">
        <w:rPr>
          <w:rFonts w:cs="Arial"/>
          <w:b w:val="0"/>
          <w:sz w:val="24"/>
          <w:szCs w:val="24"/>
        </w:rPr>
        <w:t>риложении</w:t>
      </w:r>
      <w:proofErr w:type="gramEnd"/>
      <w:r w:rsidRPr="001362BD">
        <w:rPr>
          <w:rFonts w:cs="Arial"/>
          <w:b w:val="0"/>
          <w:sz w:val="24"/>
          <w:szCs w:val="24"/>
        </w:rPr>
        <w:t xml:space="preserve"> № 3 к муниципальной программе «Управление муниципальным имуществом ЗАТО Железногорск»:</w:t>
      </w:r>
    </w:p>
    <w:p w:rsidR="00CB5E6F" w:rsidRPr="001362BD" w:rsidRDefault="00CB5E6F" w:rsidP="00CB5E6F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>1.</w:t>
      </w:r>
      <w:r w:rsidR="00B333CE" w:rsidRPr="001362BD">
        <w:rPr>
          <w:rFonts w:cs="Arial"/>
          <w:b w:val="0"/>
          <w:sz w:val="24"/>
          <w:szCs w:val="24"/>
        </w:rPr>
        <w:t>4</w:t>
      </w:r>
      <w:r w:rsidRPr="001362BD">
        <w:rPr>
          <w:rFonts w:cs="Arial"/>
          <w:b w:val="0"/>
          <w:sz w:val="24"/>
          <w:szCs w:val="24"/>
        </w:rPr>
        <w:t>.1.</w:t>
      </w:r>
      <w:r w:rsidR="002E24DB" w:rsidRPr="001362BD">
        <w:rPr>
          <w:rFonts w:cs="Arial"/>
          <w:b w:val="0"/>
          <w:sz w:val="24"/>
          <w:szCs w:val="24"/>
        </w:rPr>
        <w:t> </w:t>
      </w:r>
      <w:r w:rsidRPr="001362BD">
        <w:rPr>
          <w:rFonts w:cs="Arial"/>
          <w:b w:val="0"/>
          <w:sz w:val="24"/>
          <w:szCs w:val="24"/>
        </w:rPr>
        <w:t>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CB5E6F" w:rsidRPr="001362BD" w:rsidTr="006102A8">
        <w:trPr>
          <w:trHeight w:val="761"/>
        </w:trPr>
        <w:tc>
          <w:tcPr>
            <w:tcW w:w="709" w:type="dxa"/>
          </w:tcPr>
          <w:p w:rsidR="00CB5E6F" w:rsidRPr="001362BD" w:rsidRDefault="00CB5E6F" w:rsidP="00610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402" w:type="dxa"/>
          </w:tcPr>
          <w:p w:rsidR="00CB5E6F" w:rsidRPr="001362BD" w:rsidRDefault="00CB5E6F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 </w:t>
            </w:r>
          </w:p>
        </w:tc>
        <w:tc>
          <w:tcPr>
            <w:tcW w:w="5812" w:type="dxa"/>
          </w:tcPr>
          <w:p w:rsidR="00CB5E6F" w:rsidRPr="001362BD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="006102A8" w:rsidRPr="001362BD">
              <w:rPr>
                <w:rFonts w:ascii="Arial" w:hAnsi="Arial" w:cs="Arial"/>
                <w:bCs/>
                <w:sz w:val="24"/>
                <w:szCs w:val="24"/>
              </w:rPr>
              <w:t>436 105 885,56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рублей, в том числе:</w:t>
            </w:r>
          </w:p>
          <w:p w:rsidR="00CB5E6F" w:rsidRPr="001362BD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бюджета:</w:t>
            </w:r>
          </w:p>
          <w:p w:rsidR="00CB5E6F" w:rsidRPr="001362BD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102A8" w:rsidRPr="001362B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6102A8" w:rsidRPr="001362BD">
              <w:rPr>
                <w:rFonts w:ascii="Arial" w:hAnsi="Arial" w:cs="Arial"/>
                <w:color w:val="000000"/>
                <w:sz w:val="24"/>
                <w:szCs w:val="24"/>
              </w:rPr>
              <w:t>170 741 714,04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рублей;</w:t>
            </w:r>
          </w:p>
          <w:p w:rsidR="00CB5E6F" w:rsidRPr="001362BD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102A8" w:rsidRPr="001362B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102A8" w:rsidRPr="001362BD">
              <w:rPr>
                <w:rFonts w:ascii="Arial" w:hAnsi="Arial" w:cs="Arial"/>
                <w:bCs/>
                <w:sz w:val="24"/>
                <w:szCs w:val="24"/>
              </w:rPr>
              <w:t>37 688 085,76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рублей;</w:t>
            </w:r>
          </w:p>
          <w:p w:rsidR="00CB5E6F" w:rsidRPr="001362BD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6102A8" w:rsidRPr="001362B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 – </w:t>
            </w:r>
            <w:r w:rsidR="006102A8" w:rsidRPr="001362BD">
              <w:rPr>
                <w:rFonts w:ascii="Arial" w:hAnsi="Arial" w:cs="Arial"/>
                <w:color w:val="000000"/>
                <w:sz w:val="24"/>
                <w:szCs w:val="24"/>
              </w:rPr>
              <w:t>127 676 085,76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  <w:r w:rsidRPr="001362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5E6F" w:rsidRPr="001362BD" w:rsidRDefault="00CB5E6F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CB5E6F" w:rsidRPr="001362BD" w:rsidRDefault="006102A8" w:rsidP="00CB5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Краевой бюджет – 0,00 рублей</w:t>
            </w:r>
          </w:p>
          <w:p w:rsidR="00CB5E6F" w:rsidRPr="001362BD" w:rsidRDefault="00CB5E6F" w:rsidP="0061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E6F" w:rsidRPr="001362BD" w:rsidRDefault="00CB5E6F" w:rsidP="00CB5E6F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p w:rsidR="00BA36B5" w:rsidRPr="001362BD" w:rsidRDefault="00626D8E" w:rsidP="00626D8E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ab/>
      </w:r>
      <w:r w:rsidR="00BA36B5" w:rsidRPr="001362BD">
        <w:rPr>
          <w:rFonts w:cs="Arial"/>
          <w:b w:val="0"/>
          <w:sz w:val="24"/>
          <w:szCs w:val="24"/>
        </w:rPr>
        <w:t>1.</w:t>
      </w:r>
      <w:r w:rsidR="00B333CE" w:rsidRPr="001362BD">
        <w:rPr>
          <w:rFonts w:cs="Arial"/>
          <w:b w:val="0"/>
          <w:sz w:val="24"/>
          <w:szCs w:val="24"/>
        </w:rPr>
        <w:t>4</w:t>
      </w:r>
      <w:r w:rsidR="00BA36B5" w:rsidRPr="001362BD">
        <w:rPr>
          <w:rFonts w:cs="Arial"/>
          <w:b w:val="0"/>
          <w:sz w:val="24"/>
          <w:szCs w:val="24"/>
        </w:rPr>
        <w:t>.2.</w:t>
      </w:r>
      <w:r w:rsidR="002E24DB" w:rsidRPr="001362BD">
        <w:rPr>
          <w:rFonts w:cs="Arial"/>
          <w:b w:val="0"/>
          <w:sz w:val="24"/>
          <w:szCs w:val="24"/>
        </w:rPr>
        <w:t> </w:t>
      </w:r>
      <w:r w:rsidR="00BA36B5" w:rsidRPr="001362BD">
        <w:rPr>
          <w:rFonts w:cs="Arial"/>
          <w:b w:val="0"/>
          <w:sz w:val="24"/>
          <w:szCs w:val="24"/>
        </w:rPr>
        <w:t xml:space="preserve">Приложение № 2 </w:t>
      </w:r>
      <w:r w:rsidR="00EC59A9">
        <w:rPr>
          <w:rFonts w:cs="Arial"/>
          <w:b w:val="0"/>
          <w:sz w:val="24"/>
          <w:szCs w:val="24"/>
        </w:rPr>
        <w:t xml:space="preserve">к </w:t>
      </w:r>
      <w:r w:rsidR="00BA36B5" w:rsidRPr="001362BD">
        <w:rPr>
          <w:rFonts w:cs="Arial"/>
          <w:b w:val="0"/>
          <w:sz w:val="24"/>
          <w:szCs w:val="24"/>
        </w:rPr>
        <w:t xml:space="preserve">подпрограмме «Управление объектами Муниципальной казны ЗАТО Железногорск» изложить в новой редакции, согласно Приложению № </w:t>
      </w:r>
      <w:r w:rsidR="000337AF" w:rsidRPr="001362BD">
        <w:rPr>
          <w:rFonts w:cs="Arial"/>
          <w:b w:val="0"/>
          <w:sz w:val="24"/>
          <w:szCs w:val="24"/>
        </w:rPr>
        <w:t>3</w:t>
      </w:r>
      <w:r w:rsidR="00BA36B5" w:rsidRPr="001362BD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626D8E" w:rsidRPr="001362BD" w:rsidRDefault="00626D8E" w:rsidP="00BA36B5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>1.</w:t>
      </w:r>
      <w:r w:rsidR="00B333CE" w:rsidRPr="001362BD">
        <w:rPr>
          <w:rFonts w:cs="Arial"/>
          <w:b w:val="0"/>
          <w:sz w:val="24"/>
          <w:szCs w:val="24"/>
        </w:rPr>
        <w:t>5</w:t>
      </w:r>
      <w:r w:rsidRPr="001362BD">
        <w:rPr>
          <w:rFonts w:cs="Arial"/>
          <w:b w:val="0"/>
          <w:sz w:val="24"/>
          <w:szCs w:val="24"/>
        </w:rPr>
        <w:t>.</w:t>
      </w:r>
      <w:r w:rsidR="002E24DB" w:rsidRPr="001362BD">
        <w:rPr>
          <w:rFonts w:cs="Arial"/>
          <w:b w:val="0"/>
          <w:sz w:val="24"/>
          <w:szCs w:val="24"/>
        </w:rPr>
        <w:t> </w:t>
      </w:r>
      <w:r w:rsidRPr="001362BD">
        <w:rPr>
          <w:rFonts w:cs="Arial"/>
          <w:b w:val="0"/>
          <w:sz w:val="24"/>
          <w:szCs w:val="24"/>
        </w:rPr>
        <w:t xml:space="preserve">В </w:t>
      </w:r>
      <w:proofErr w:type="gramStart"/>
      <w:r w:rsidRPr="001362BD">
        <w:rPr>
          <w:rFonts w:cs="Arial"/>
          <w:b w:val="0"/>
          <w:sz w:val="24"/>
          <w:szCs w:val="24"/>
        </w:rPr>
        <w:t>Приложении</w:t>
      </w:r>
      <w:proofErr w:type="gramEnd"/>
      <w:r w:rsidRPr="001362BD">
        <w:rPr>
          <w:rFonts w:cs="Arial"/>
          <w:b w:val="0"/>
          <w:sz w:val="24"/>
          <w:szCs w:val="24"/>
        </w:rPr>
        <w:t xml:space="preserve"> № 4 к муниципальной программе «Управление муниципальным имуществом ЗАТО Железногорск»:</w:t>
      </w:r>
    </w:p>
    <w:p w:rsidR="00626D8E" w:rsidRPr="001362BD" w:rsidRDefault="00626D8E" w:rsidP="00626D8E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>1.</w:t>
      </w:r>
      <w:r w:rsidR="00B333CE" w:rsidRPr="001362BD">
        <w:rPr>
          <w:rFonts w:cs="Arial"/>
          <w:b w:val="0"/>
          <w:sz w:val="24"/>
          <w:szCs w:val="24"/>
        </w:rPr>
        <w:t>5</w:t>
      </w:r>
      <w:r w:rsidR="002E24DB" w:rsidRPr="001362BD">
        <w:rPr>
          <w:rFonts w:cs="Arial"/>
          <w:b w:val="0"/>
          <w:sz w:val="24"/>
          <w:szCs w:val="24"/>
        </w:rPr>
        <w:t>.1. </w:t>
      </w:r>
      <w:r w:rsidRPr="001362BD">
        <w:rPr>
          <w:rFonts w:cs="Arial"/>
          <w:b w:val="0"/>
          <w:sz w:val="24"/>
          <w:szCs w:val="24"/>
        </w:rPr>
        <w:t>Строку 1.7 раздела 1 «Паспорт подпрограммы 2»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626D8E" w:rsidRPr="001362BD" w:rsidTr="00626D8E">
        <w:trPr>
          <w:trHeight w:val="761"/>
        </w:trPr>
        <w:tc>
          <w:tcPr>
            <w:tcW w:w="709" w:type="dxa"/>
          </w:tcPr>
          <w:p w:rsidR="00626D8E" w:rsidRPr="001362BD" w:rsidRDefault="00626D8E" w:rsidP="00626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626D8E" w:rsidRPr="001362BD" w:rsidRDefault="00626D8E" w:rsidP="0062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Информация по ресурсному обеспечению подпрограммы, в том числе в разбивке по источникам финансирования по годам реализации подпрограммы </w:t>
            </w:r>
          </w:p>
        </w:tc>
        <w:tc>
          <w:tcPr>
            <w:tcW w:w="5812" w:type="dxa"/>
          </w:tcPr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 xml:space="preserve">86 360 714,00 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рублей, в том числе: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За счет средств местного бюджета: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2024 год – 29 684 880,00 рублей;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 xml:space="preserve">2025 год – 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 xml:space="preserve">28 337 917,00 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рублей;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 xml:space="preserve">2026 год – </w:t>
            </w:r>
            <w:r w:rsidRPr="001362BD">
              <w:rPr>
                <w:rFonts w:ascii="Arial" w:hAnsi="Arial" w:cs="Arial"/>
                <w:bCs/>
                <w:sz w:val="24"/>
                <w:szCs w:val="24"/>
              </w:rPr>
              <w:t xml:space="preserve">28 337 917,00 </w:t>
            </w: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  <w:r w:rsidRPr="001362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6102A8" w:rsidRPr="001362BD" w:rsidRDefault="006102A8" w:rsidP="0061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62BD">
              <w:rPr>
                <w:rFonts w:ascii="Arial" w:hAnsi="Arial" w:cs="Arial"/>
                <w:sz w:val="24"/>
                <w:szCs w:val="24"/>
              </w:rPr>
              <w:t>Краевой бюджет – 0,00 рублей</w:t>
            </w:r>
          </w:p>
          <w:p w:rsidR="00626D8E" w:rsidRPr="001362BD" w:rsidRDefault="00626D8E" w:rsidP="0062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D8E" w:rsidRPr="001362BD" w:rsidRDefault="00626D8E" w:rsidP="00626D8E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</w:p>
    <w:p w:rsidR="00BA36B5" w:rsidRPr="001362BD" w:rsidRDefault="00BA36B5" w:rsidP="00BA36B5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ab/>
        <w:t>1.</w:t>
      </w:r>
      <w:r w:rsidR="00B333CE" w:rsidRPr="001362BD">
        <w:rPr>
          <w:rFonts w:cs="Arial"/>
          <w:b w:val="0"/>
          <w:sz w:val="24"/>
          <w:szCs w:val="24"/>
        </w:rPr>
        <w:t>5</w:t>
      </w:r>
      <w:r w:rsidRPr="001362BD">
        <w:rPr>
          <w:rFonts w:cs="Arial"/>
          <w:b w:val="0"/>
          <w:sz w:val="24"/>
          <w:szCs w:val="24"/>
        </w:rPr>
        <w:t>.</w:t>
      </w:r>
      <w:r w:rsidR="000337AF" w:rsidRPr="001362BD">
        <w:rPr>
          <w:rFonts w:cs="Arial"/>
          <w:b w:val="0"/>
          <w:sz w:val="24"/>
          <w:szCs w:val="24"/>
        </w:rPr>
        <w:t>2</w:t>
      </w:r>
      <w:r w:rsidR="002E24DB" w:rsidRPr="001362BD">
        <w:rPr>
          <w:rFonts w:cs="Arial"/>
          <w:b w:val="0"/>
          <w:sz w:val="24"/>
          <w:szCs w:val="24"/>
        </w:rPr>
        <w:t>. </w:t>
      </w:r>
      <w:r w:rsidRPr="001362BD">
        <w:rPr>
          <w:rFonts w:cs="Arial"/>
          <w:b w:val="0"/>
          <w:sz w:val="24"/>
          <w:szCs w:val="24"/>
        </w:rPr>
        <w:t xml:space="preserve">Приложение № 2 </w:t>
      </w:r>
      <w:r w:rsidR="00EC59A9">
        <w:rPr>
          <w:rFonts w:cs="Arial"/>
          <w:b w:val="0"/>
          <w:sz w:val="24"/>
          <w:szCs w:val="24"/>
        </w:rPr>
        <w:t xml:space="preserve">к </w:t>
      </w:r>
      <w:r w:rsidRPr="001362BD">
        <w:rPr>
          <w:rFonts w:cs="Arial"/>
          <w:b w:val="0"/>
          <w:sz w:val="24"/>
          <w:szCs w:val="24"/>
        </w:rPr>
        <w:t xml:space="preserve">подпрограмме «Развитие земельных отношений на территории ЗАТО Железногорск» изложить в новой редакции, согласно Приложению № </w:t>
      </w:r>
      <w:r w:rsidR="000337AF" w:rsidRPr="001362BD">
        <w:rPr>
          <w:rFonts w:cs="Arial"/>
          <w:b w:val="0"/>
          <w:sz w:val="24"/>
          <w:szCs w:val="24"/>
        </w:rPr>
        <w:t>4</w:t>
      </w:r>
      <w:r w:rsidRPr="001362BD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21404F" w:rsidRPr="001362BD" w:rsidRDefault="001F1B39" w:rsidP="00E4428B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ab/>
      </w:r>
      <w:r w:rsidR="0021404F" w:rsidRPr="001362BD">
        <w:rPr>
          <w:rFonts w:cs="Arial"/>
          <w:b w:val="0"/>
          <w:sz w:val="24"/>
          <w:szCs w:val="24"/>
        </w:rPr>
        <w:t>2.</w:t>
      </w:r>
      <w:r w:rsidR="00417416" w:rsidRPr="001362BD">
        <w:rPr>
          <w:rFonts w:cs="Arial"/>
          <w:b w:val="0"/>
          <w:sz w:val="24"/>
          <w:szCs w:val="24"/>
        </w:rPr>
        <w:t> </w:t>
      </w:r>
      <w:r w:rsidR="00943479" w:rsidRPr="001362BD">
        <w:rPr>
          <w:rFonts w:cs="Arial"/>
          <w:b w:val="0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r w:rsidR="0021404F" w:rsidRPr="001362BD">
        <w:rPr>
          <w:rFonts w:cs="Arial"/>
          <w:b w:val="0"/>
          <w:sz w:val="24"/>
          <w:szCs w:val="24"/>
        </w:rPr>
        <w:t>Администрации ЗАТО г. Железногорск (</w:t>
      </w:r>
      <w:r w:rsidR="0073412D" w:rsidRPr="001362BD">
        <w:rPr>
          <w:rFonts w:cs="Arial"/>
          <w:b w:val="0"/>
          <w:sz w:val="24"/>
          <w:szCs w:val="24"/>
        </w:rPr>
        <w:t xml:space="preserve">В.Г. Винокурова) </w:t>
      </w:r>
      <w:r w:rsidR="0021404F" w:rsidRPr="001362BD">
        <w:rPr>
          <w:rFonts w:cs="Arial"/>
          <w:b w:val="0"/>
          <w:sz w:val="24"/>
          <w:szCs w:val="24"/>
        </w:rPr>
        <w:t xml:space="preserve">довести настоящее постановление до сведения населения через газету «Город и горожане». </w:t>
      </w:r>
    </w:p>
    <w:p w:rsidR="0073412D" w:rsidRPr="001362BD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3. </w:t>
      </w:r>
      <w:r w:rsidR="0021404F" w:rsidRPr="001362BD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 </w:t>
      </w:r>
      <w:r w:rsidR="00193CFC" w:rsidRPr="001362BD">
        <w:rPr>
          <w:rFonts w:ascii="Arial" w:hAnsi="Arial" w:cs="Arial"/>
          <w:sz w:val="24"/>
          <w:szCs w:val="24"/>
        </w:rPr>
        <w:t>Архипова</w:t>
      </w:r>
      <w:r w:rsidR="0021404F" w:rsidRPr="001362BD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1404F" w:rsidRPr="001362BD">
        <w:rPr>
          <w:rFonts w:ascii="Arial" w:hAnsi="Arial" w:cs="Arial"/>
          <w:sz w:val="24"/>
          <w:szCs w:val="24"/>
        </w:rPr>
        <w:t>разместить</w:t>
      </w:r>
      <w:proofErr w:type="gramEnd"/>
      <w:r w:rsidR="0021404F" w:rsidRPr="001362BD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73412D" w:rsidRPr="001362BD">
        <w:rPr>
          <w:rFonts w:ascii="Arial" w:hAnsi="Arial" w:cs="Arial"/>
          <w:sz w:val="24"/>
          <w:szCs w:val="24"/>
        </w:rPr>
        <w:t>официальном сайте Администрации ЗАТО г. Железногорск в информационно-телекоммуникационной сети «Интернет».</w:t>
      </w:r>
    </w:p>
    <w:p w:rsidR="00943479" w:rsidRPr="001362BD" w:rsidRDefault="0021404F" w:rsidP="007A6BC8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 xml:space="preserve">4. </w:t>
      </w:r>
      <w:r w:rsidR="00943479" w:rsidRPr="001362BD">
        <w:rPr>
          <w:rFonts w:cs="Arial"/>
          <w:b w:val="0"/>
          <w:sz w:val="24"/>
          <w:szCs w:val="24"/>
        </w:rPr>
        <w:t xml:space="preserve">Контроль над исполнением настоящего постановления возложить на первого заместителя Главы ЗАТО г.Железногорск по стратегическому планированию, экономическому развитию и финансам Т.В. </w:t>
      </w:r>
      <w:proofErr w:type="spellStart"/>
      <w:r w:rsidR="00943479" w:rsidRPr="001362BD">
        <w:rPr>
          <w:rFonts w:cs="Arial"/>
          <w:b w:val="0"/>
          <w:sz w:val="24"/>
          <w:szCs w:val="24"/>
        </w:rPr>
        <w:t>Голдыреву</w:t>
      </w:r>
      <w:proofErr w:type="spellEnd"/>
      <w:r w:rsidR="00943479" w:rsidRPr="001362BD">
        <w:rPr>
          <w:rFonts w:cs="Arial"/>
          <w:b w:val="0"/>
          <w:sz w:val="24"/>
          <w:szCs w:val="24"/>
        </w:rPr>
        <w:t xml:space="preserve">. </w:t>
      </w:r>
    </w:p>
    <w:p w:rsidR="0021404F" w:rsidRPr="001362BD" w:rsidRDefault="0021404F" w:rsidP="007A6BC8">
      <w:pPr>
        <w:pStyle w:val="ConsTitle"/>
        <w:widowControl/>
        <w:tabs>
          <w:tab w:val="left" w:pos="709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1362BD">
        <w:rPr>
          <w:rFonts w:cs="Arial"/>
          <w:b w:val="0"/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21404F" w:rsidRPr="001362BD" w:rsidRDefault="0021404F" w:rsidP="0021404F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814442" w:rsidRPr="001362BD" w:rsidRDefault="0021404F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Глав</w:t>
      </w:r>
      <w:r w:rsidR="00943479" w:rsidRPr="001362BD">
        <w:rPr>
          <w:rFonts w:ascii="Arial" w:hAnsi="Arial" w:cs="Arial"/>
          <w:sz w:val="24"/>
          <w:szCs w:val="24"/>
        </w:rPr>
        <w:t>а ЗАТО  г. Железногорск</w:t>
      </w:r>
      <w:r w:rsidR="00943479" w:rsidRPr="001362BD">
        <w:rPr>
          <w:rFonts w:ascii="Arial" w:hAnsi="Arial" w:cs="Arial"/>
          <w:sz w:val="24"/>
          <w:szCs w:val="24"/>
        </w:rPr>
        <w:tab/>
      </w:r>
      <w:r w:rsidR="00943479" w:rsidRPr="001362BD">
        <w:rPr>
          <w:rFonts w:ascii="Arial" w:hAnsi="Arial" w:cs="Arial"/>
          <w:sz w:val="24"/>
          <w:szCs w:val="24"/>
        </w:rPr>
        <w:tab/>
      </w:r>
      <w:r w:rsidR="00943479" w:rsidRPr="001362BD">
        <w:rPr>
          <w:rFonts w:ascii="Arial" w:hAnsi="Arial" w:cs="Arial"/>
          <w:sz w:val="24"/>
          <w:szCs w:val="24"/>
        </w:rPr>
        <w:tab/>
      </w:r>
      <w:r w:rsidR="00943479" w:rsidRPr="001362BD">
        <w:rPr>
          <w:rFonts w:ascii="Arial" w:hAnsi="Arial" w:cs="Arial"/>
          <w:sz w:val="24"/>
          <w:szCs w:val="24"/>
        </w:rPr>
        <w:tab/>
      </w:r>
      <w:r w:rsidR="00943479" w:rsidRPr="001362BD">
        <w:rPr>
          <w:rFonts w:ascii="Arial" w:hAnsi="Arial" w:cs="Arial"/>
          <w:sz w:val="24"/>
          <w:szCs w:val="24"/>
        </w:rPr>
        <w:tab/>
        <w:t xml:space="preserve">          Д.М. Чернятин</w:t>
      </w:r>
    </w:p>
    <w:p w:rsidR="005E0248" w:rsidRPr="001362BD" w:rsidRDefault="005E0248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12C93" w:rsidRPr="001362BD" w:rsidRDefault="00512C93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12C93" w:rsidRPr="001362BD" w:rsidRDefault="00512C93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512C93" w:rsidRPr="001362BD" w:rsidSect="00653B8D">
          <w:headerReference w:type="default" r:id="rId8"/>
          <w:headerReference w:type="first" r:id="rId9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0218" w:type="dxa"/>
        <w:tblInd w:w="96" w:type="dxa"/>
        <w:tblLayout w:type="fixed"/>
        <w:tblLook w:val="04A0"/>
      </w:tblPr>
      <w:tblGrid>
        <w:gridCol w:w="2842"/>
        <w:gridCol w:w="992"/>
        <w:gridCol w:w="568"/>
        <w:gridCol w:w="567"/>
        <w:gridCol w:w="570"/>
        <w:gridCol w:w="7"/>
        <w:gridCol w:w="1127"/>
        <w:gridCol w:w="1135"/>
        <w:gridCol w:w="1134"/>
        <w:gridCol w:w="1276"/>
      </w:tblGrid>
      <w:tr w:rsidR="00D06610" w:rsidRPr="001362BD" w:rsidTr="00EA1ECE">
        <w:trPr>
          <w:trHeight w:val="708"/>
        </w:trPr>
        <w:tc>
          <w:tcPr>
            <w:tcW w:w="10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10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RANGE!A1:I118"/>
            <w:bookmarkStart w:id="1" w:name="RANGE!A1:I120"/>
            <w:bookmarkEnd w:id="0"/>
            <w:bookmarkEnd w:id="1"/>
            <w:r w:rsidRPr="001362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D672AB" w:rsidRPr="001362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ЗАТО Железногорск  </w:t>
            </w: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D672AB"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</w:t>
            </w:r>
            <w:r w:rsidR="002A02D9" w:rsidRPr="002A02D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18.03.</w:t>
            </w:r>
            <w:r w:rsidR="00D672AB"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D672AB"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D672AB"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  <w:r w:rsidR="002A02D9" w:rsidRPr="002A02D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403</w:t>
            </w:r>
            <w:r w:rsidR="00D672AB"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"Управление муниципальным </w:t>
            </w:r>
          </w:p>
          <w:p w:rsidR="00E34CFA" w:rsidRPr="001362BD" w:rsidRDefault="00E34CFA" w:rsidP="001362BD">
            <w:pPr>
              <w:spacing w:after="0" w:line="240" w:lineRule="auto"/>
              <w:ind w:firstLine="600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имуществом ЗАТО Железногорск"</w:t>
            </w:r>
          </w:p>
          <w:p w:rsidR="00D06610" w:rsidRPr="001362BD" w:rsidRDefault="00D06610" w:rsidP="00D06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D06610" w:rsidRPr="001362BD" w:rsidRDefault="00D06610" w:rsidP="00D06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D06610" w:rsidRPr="001362BD" w:rsidTr="00EA1ECE">
        <w:trPr>
          <w:trHeight w:val="264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62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(рублей)</w:t>
            </w:r>
          </w:p>
        </w:tc>
      </w:tr>
      <w:tr w:rsidR="00D06610" w:rsidRPr="001362BD" w:rsidTr="009D0AD7">
        <w:trPr>
          <w:trHeight w:val="31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11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113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11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113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1138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</w:t>
            </w:r>
            <w:r w:rsidR="00113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D06610" w:rsidRPr="001362BD" w:rsidTr="00EA1ECE">
        <w:trPr>
          <w:trHeight w:val="348"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ind w:left="-110" w:right="-9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ind w:left="-110" w:right="-9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ind w:left="-110" w:right="-9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ind w:left="-110" w:right="-95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ind w:left="-110" w:right="-95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ind w:left="-110" w:right="-95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10" w:rsidRPr="001362BD" w:rsidRDefault="00D06610" w:rsidP="00D06610">
            <w:pPr>
              <w:spacing w:after="0" w:line="240" w:lineRule="auto"/>
              <w:ind w:left="-110" w:right="-95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0AD7" w:rsidRPr="001362BD" w:rsidTr="009D0AD7">
        <w:trPr>
          <w:trHeight w:val="9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right="-11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200 426 594,04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166 026 002,76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156 014 002,76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522 466 599,56</w:t>
            </w:r>
          </w:p>
        </w:tc>
      </w:tr>
      <w:tr w:rsidR="009D0AD7" w:rsidRPr="001362BD" w:rsidTr="00EA1ECE">
        <w:trPr>
          <w:trHeight w:val="6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right="-11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170 741 714,04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137 688 085,76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127 676 085,76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436 105 885,56</w:t>
            </w:r>
          </w:p>
        </w:tc>
      </w:tr>
      <w:tr w:rsidR="009D0AD7" w:rsidRPr="001362BD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right="-11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2 000 000,00</w:t>
            </w:r>
          </w:p>
        </w:tc>
      </w:tr>
      <w:tr w:rsidR="009D0AD7" w:rsidRPr="001362BD" w:rsidTr="00EA1ECE">
        <w:trPr>
          <w:trHeight w:val="9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right="-11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2 000 000,00</w:t>
            </w:r>
          </w:p>
        </w:tc>
      </w:tr>
      <w:tr w:rsidR="009D0AD7" w:rsidRPr="001362BD" w:rsidTr="00EA1ECE">
        <w:trPr>
          <w:trHeight w:val="39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right="-11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2 000 000,00</w:t>
            </w:r>
          </w:p>
        </w:tc>
      </w:tr>
      <w:tr w:rsidR="009D0AD7" w:rsidRPr="001362BD" w:rsidTr="00EA1ECE">
        <w:trPr>
          <w:trHeight w:val="74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right="-11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2 000 000,00</w:t>
            </w:r>
          </w:p>
        </w:tc>
      </w:tr>
      <w:tr w:rsidR="009D0AD7" w:rsidRPr="001362BD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D0AD7" w:rsidRPr="001362BD" w:rsidTr="00EA1ECE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приватизации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1 046 000,00</w:t>
            </w:r>
          </w:p>
        </w:tc>
      </w:tr>
      <w:tr w:rsidR="009D0AD7" w:rsidRPr="001362BD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1 046 000,00</w:t>
            </w:r>
          </w:p>
        </w:tc>
      </w:tr>
      <w:tr w:rsidR="009D0AD7" w:rsidRPr="001362BD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1 046 000,00</w:t>
            </w:r>
          </w:p>
        </w:tc>
      </w:tr>
      <w:tr w:rsidR="009D0AD7" w:rsidRPr="001362BD" w:rsidTr="00EA1ECE">
        <w:trPr>
          <w:trHeight w:val="64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1 046 000,00</w:t>
            </w:r>
          </w:p>
        </w:tc>
      </w:tr>
      <w:tr w:rsidR="009D0AD7" w:rsidRPr="001362BD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523 000,00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523 000,00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1 046 000,00</w:t>
            </w:r>
          </w:p>
        </w:tc>
      </w:tr>
      <w:tr w:rsidR="009D0AD7" w:rsidRPr="001362BD" w:rsidTr="009D0AD7">
        <w:trPr>
          <w:trHeight w:val="53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рыночной стоимости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1 040 000,00</w:t>
            </w:r>
          </w:p>
        </w:tc>
      </w:tr>
      <w:tr w:rsidR="009D0AD7" w:rsidRPr="001362BD" w:rsidTr="00EA1ECE">
        <w:trPr>
          <w:trHeight w:val="91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1 040 000,00</w:t>
            </w:r>
          </w:p>
        </w:tc>
      </w:tr>
      <w:tr w:rsidR="009D0AD7" w:rsidRPr="001362BD" w:rsidTr="00EA1ECE">
        <w:trPr>
          <w:trHeight w:val="37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1 040 000,00</w:t>
            </w:r>
          </w:p>
        </w:tc>
      </w:tr>
      <w:tr w:rsidR="009D0AD7" w:rsidRPr="001362BD" w:rsidTr="00EA1ECE">
        <w:trPr>
          <w:trHeight w:val="6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1 040 000,00</w:t>
            </w:r>
          </w:p>
        </w:tc>
      </w:tr>
      <w:tr w:rsidR="009D0AD7" w:rsidRPr="001362BD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1 040 000,00</w:t>
            </w:r>
          </w:p>
        </w:tc>
      </w:tr>
      <w:tr w:rsidR="009D0AD7" w:rsidRPr="001362BD" w:rsidTr="00EA1ECE">
        <w:trPr>
          <w:trHeight w:val="3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объектов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1410000060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</w:tr>
      <w:tr w:rsidR="009D0AD7" w:rsidRPr="001362BD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</w:tr>
      <w:tr w:rsidR="009D0AD7" w:rsidRPr="001362BD" w:rsidTr="00EA1ECE">
        <w:trPr>
          <w:trHeight w:val="3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</w:tr>
      <w:tr w:rsidR="009D0AD7" w:rsidRPr="001362BD" w:rsidTr="00EA1ECE">
        <w:trPr>
          <w:trHeight w:val="60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6 000 000,00</w:t>
            </w:r>
          </w:p>
        </w:tc>
      </w:tr>
      <w:tr w:rsidR="009D0AD7" w:rsidRPr="001362BD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6 000 000,00</w:t>
            </w:r>
          </w:p>
        </w:tc>
      </w:tr>
      <w:tr w:rsidR="009D0AD7" w:rsidRPr="001362BD" w:rsidTr="00EA1ECE">
        <w:trPr>
          <w:trHeight w:val="51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административных штрафов и прочих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86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39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36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3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4 685 883,00</w:t>
            </w:r>
          </w:p>
        </w:tc>
      </w:tr>
      <w:tr w:rsidR="009D0AD7" w:rsidRPr="001362BD" w:rsidTr="00EA1ECE">
        <w:trPr>
          <w:trHeight w:val="87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4 685 883,00</w:t>
            </w:r>
          </w:p>
        </w:tc>
      </w:tr>
      <w:tr w:rsidR="009D0AD7" w:rsidRPr="001362BD" w:rsidTr="00EA1ECE">
        <w:trPr>
          <w:trHeight w:val="3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4 685 883,00</w:t>
            </w:r>
          </w:p>
        </w:tc>
      </w:tr>
      <w:tr w:rsidR="009D0AD7" w:rsidRPr="001362BD" w:rsidTr="00EA1ECE">
        <w:trPr>
          <w:trHeight w:val="70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360 000,00</w:t>
            </w:r>
          </w:p>
        </w:tc>
      </w:tr>
      <w:tr w:rsidR="009D0AD7" w:rsidRPr="001362BD" w:rsidTr="00EA1ECE">
        <w:trPr>
          <w:trHeight w:val="86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</w:tr>
      <w:tr w:rsidR="009D0AD7" w:rsidRPr="001362BD" w:rsidTr="00EA1ECE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1 441 961,00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1 441 961,00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1 441 961,00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4 325 883,00</w:t>
            </w:r>
          </w:p>
        </w:tc>
      </w:tr>
      <w:tr w:rsidR="009D0AD7" w:rsidRPr="001362BD" w:rsidTr="00EA1ECE">
        <w:trPr>
          <w:trHeight w:val="6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1 441 961,00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1 441 961,00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1 441 961,00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4 325 883,00</w:t>
            </w:r>
          </w:p>
        </w:tc>
      </w:tr>
      <w:tr w:rsidR="009D0AD7" w:rsidRPr="001362BD" w:rsidTr="00EA1ECE">
        <w:trPr>
          <w:trHeight w:val="6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</w:tr>
      <w:tr w:rsidR="009D0AD7" w:rsidRPr="001362BD" w:rsidTr="00EA1ECE">
        <w:trPr>
          <w:trHeight w:val="7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</w:tr>
      <w:tr w:rsidR="009D0AD7" w:rsidRPr="001362BD" w:rsidTr="00EA1ECE">
        <w:trPr>
          <w:trHeight w:val="4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</w:tr>
      <w:tr w:rsidR="009D0AD7" w:rsidRPr="001362BD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8 831 000,00</w:t>
            </w:r>
          </w:p>
        </w:tc>
      </w:tr>
      <w:tr w:rsidR="009D0AD7" w:rsidRPr="001362BD" w:rsidTr="00EA1ECE">
        <w:trPr>
          <w:trHeight w:val="90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8 831 000,00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8 831 000,00</w:t>
            </w:r>
          </w:p>
        </w:tc>
      </w:tr>
      <w:tr w:rsidR="009D0AD7" w:rsidRPr="001362BD" w:rsidTr="00EA1ECE">
        <w:trPr>
          <w:trHeight w:val="163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1410000190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</w:tr>
      <w:tr w:rsidR="009D0AD7" w:rsidRPr="001362BD" w:rsidTr="00EA1ECE">
        <w:trPr>
          <w:trHeight w:val="827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</w:tr>
      <w:tr w:rsidR="009D0AD7" w:rsidRPr="001362BD" w:rsidTr="00EA1ECE">
        <w:trPr>
          <w:trHeight w:val="48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</w:tr>
      <w:tr w:rsidR="009D0AD7" w:rsidRPr="001362BD" w:rsidTr="00EA1ECE">
        <w:trPr>
          <w:trHeight w:val="7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39 000,00</w:t>
            </w:r>
          </w:p>
        </w:tc>
      </w:tr>
      <w:tr w:rsidR="009D0AD7" w:rsidRPr="001362BD" w:rsidTr="00EA1ECE">
        <w:trPr>
          <w:trHeight w:val="87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9D0AD7" w:rsidRPr="001362BD" w:rsidTr="00EA1ECE">
        <w:trPr>
          <w:trHeight w:val="13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9 513 880,00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5 303 174,00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5 303 174,00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20 120 228,00</w:t>
            </w:r>
          </w:p>
        </w:tc>
      </w:tr>
      <w:tr w:rsidR="009D0AD7" w:rsidRPr="001362BD" w:rsidTr="00EA1ECE">
        <w:trPr>
          <w:trHeight w:val="803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9 513 880,00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5 303 174,00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20 120 228,00</w:t>
            </w:r>
          </w:p>
        </w:tc>
      </w:tr>
      <w:tr w:rsidR="009D0AD7" w:rsidRPr="001362BD" w:rsidTr="00EA1ECE">
        <w:trPr>
          <w:trHeight w:val="44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9 513 880,00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5 303 174,00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5 303 174,00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20 120 228,00</w:t>
            </w:r>
          </w:p>
        </w:tc>
      </w:tr>
      <w:tr w:rsidR="009D0AD7" w:rsidRPr="001362BD" w:rsidTr="00EA1ECE">
        <w:trPr>
          <w:trHeight w:val="153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4 143 102,00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3 822 396,00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3 822 396,00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11 787 894,00</w:t>
            </w:r>
          </w:p>
        </w:tc>
      </w:tr>
      <w:tr w:rsidR="009D0AD7" w:rsidRPr="001362BD" w:rsidTr="00EA1ECE">
        <w:trPr>
          <w:trHeight w:val="5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4 143 102,00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3 822 396,00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3 822 396,00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11 787 894,00</w:t>
            </w:r>
          </w:p>
        </w:tc>
      </w:tr>
      <w:tr w:rsidR="009D0AD7" w:rsidRPr="001362BD" w:rsidTr="009D0AD7">
        <w:trPr>
          <w:trHeight w:val="6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5 360 278,00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1 470 278,00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1 470 278,00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8 300 834,00</w:t>
            </w:r>
          </w:p>
        </w:tc>
      </w:tr>
      <w:tr w:rsidR="009D0AD7" w:rsidRPr="001362BD" w:rsidTr="009D0AD7">
        <w:trPr>
          <w:trHeight w:val="9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5 360 278,00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1 470 278,00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1 470 278,00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8 300 834,00</w:t>
            </w:r>
          </w:p>
        </w:tc>
      </w:tr>
      <w:tr w:rsidR="009D0AD7" w:rsidRPr="001362BD" w:rsidTr="00EA1ECE">
        <w:trPr>
          <w:trHeight w:val="4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31 500,00</w:t>
            </w:r>
          </w:p>
        </w:tc>
      </w:tr>
      <w:tr w:rsidR="009D0AD7" w:rsidRPr="001362BD" w:rsidTr="00EA1ECE">
        <w:trPr>
          <w:trHeight w:val="4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31 500,00</w:t>
            </w:r>
          </w:p>
        </w:tc>
      </w:tr>
      <w:tr w:rsidR="009D0AD7" w:rsidRPr="001362BD" w:rsidTr="00EA1ECE">
        <w:trPr>
          <w:trHeight w:val="11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98 912 931,04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92 218 823,76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84 249 823,76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275 381 578,56</w:t>
            </w:r>
          </w:p>
        </w:tc>
      </w:tr>
      <w:tr w:rsidR="009D0AD7" w:rsidRPr="001362BD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98 912 931,04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92 218 823,76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84 249 823,76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275 381 578,56</w:t>
            </w:r>
          </w:p>
        </w:tc>
      </w:tr>
      <w:tr w:rsidR="009D0AD7" w:rsidRPr="001362BD" w:rsidTr="00EA1ECE">
        <w:trPr>
          <w:trHeight w:val="43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98 912 931,04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92 218 823,76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84 249 823,76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275 381 578,56</w:t>
            </w:r>
          </w:p>
        </w:tc>
      </w:tr>
      <w:tr w:rsidR="009D0AD7" w:rsidRPr="001362BD" w:rsidTr="00EA1ECE">
        <w:trPr>
          <w:trHeight w:val="7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97 624 344,16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92 218 823,76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84 249 823,76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274 092 991,68</w:t>
            </w:r>
          </w:p>
        </w:tc>
      </w:tr>
      <w:tr w:rsidR="009D0AD7" w:rsidRPr="001362BD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97 624 344,16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92 218 823,76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84 249 823,76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274 092 991,68</w:t>
            </w:r>
          </w:p>
        </w:tc>
      </w:tr>
      <w:tr w:rsidR="009D0AD7" w:rsidRPr="001362BD" w:rsidTr="00EA1ECE">
        <w:trPr>
          <w:trHeight w:val="3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1 288 586,88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1 288 586,88</w:t>
            </w:r>
          </w:p>
        </w:tc>
      </w:tr>
      <w:tr w:rsidR="009D0AD7" w:rsidRPr="001362BD" w:rsidTr="00EA1ECE">
        <w:trPr>
          <w:trHeight w:val="26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1 288 586,88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1 288 586,88</w:t>
            </w:r>
          </w:p>
        </w:tc>
      </w:tr>
      <w:tr w:rsidR="009D0AD7" w:rsidRPr="001362BD" w:rsidTr="00EA1ECE">
        <w:trPr>
          <w:trHeight w:val="28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судебных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9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49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75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94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D0AD7" w:rsidRPr="001362BD" w:rsidTr="00EA1ECE">
        <w:trPr>
          <w:trHeight w:val="6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43 439 942,00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36 561 127,00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36 561 127,00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116 562 196,00</w:t>
            </w:r>
          </w:p>
        </w:tc>
      </w:tr>
      <w:tr w:rsidR="009D0AD7" w:rsidRPr="001362BD" w:rsidTr="00EA1ECE">
        <w:trPr>
          <w:trHeight w:val="82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43 439 942,00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36 561 127,00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36 561 127,00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116 562 196,00</w:t>
            </w:r>
          </w:p>
        </w:tc>
      </w:tr>
      <w:tr w:rsidR="009D0AD7" w:rsidRPr="001362BD" w:rsidTr="00EA1ECE">
        <w:trPr>
          <w:trHeight w:val="42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43 359 942,00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36 481 127,00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36 481 127,00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116 322 196,00</w:t>
            </w:r>
          </w:p>
        </w:tc>
      </w:tr>
      <w:tr w:rsidR="009D0AD7" w:rsidRPr="001362BD" w:rsidTr="00EA1ECE">
        <w:trPr>
          <w:trHeight w:val="15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38 465 947,00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31 587 132,00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31 587 132,00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101 640 211,00</w:t>
            </w:r>
          </w:p>
        </w:tc>
      </w:tr>
      <w:tr w:rsidR="009D0AD7" w:rsidRPr="001362BD" w:rsidTr="00EA1ECE">
        <w:trPr>
          <w:trHeight w:val="44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38 465 947,00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31 587 132,00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31 587 132,00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101 640 211,00</w:t>
            </w:r>
          </w:p>
        </w:tc>
      </w:tr>
      <w:tr w:rsidR="009D0AD7" w:rsidRPr="001362BD" w:rsidTr="00696F28">
        <w:trPr>
          <w:trHeight w:val="63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4 673 995,00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4 788 995,00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4 788 995,00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14 251 985,00</w:t>
            </w:r>
          </w:p>
        </w:tc>
      </w:tr>
      <w:tr w:rsidR="009D0AD7" w:rsidRPr="001362BD" w:rsidTr="00696F28">
        <w:trPr>
          <w:trHeight w:val="88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4 673 995,00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4 788 995,00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4 788 995,00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14 251 985,00</w:t>
            </w:r>
          </w:p>
        </w:tc>
      </w:tr>
      <w:tr w:rsidR="009D0AD7" w:rsidRPr="001362BD" w:rsidTr="00EA1ECE">
        <w:trPr>
          <w:trHeight w:val="3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430 000,00</w:t>
            </w:r>
          </w:p>
        </w:tc>
      </w:tr>
      <w:tr w:rsidR="009D0AD7" w:rsidRPr="001362BD" w:rsidTr="00EA1ECE">
        <w:trPr>
          <w:trHeight w:val="3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9D0AD7" w:rsidRPr="001362BD" w:rsidTr="00EA1ECE">
        <w:trPr>
          <w:trHeight w:val="40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315 000,00</w:t>
            </w:r>
          </w:p>
        </w:tc>
      </w:tr>
      <w:tr w:rsidR="009D0AD7" w:rsidRPr="001362BD" w:rsidTr="00EA1ECE">
        <w:trPr>
          <w:trHeight w:val="6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240 000,00</w:t>
            </w:r>
          </w:p>
        </w:tc>
      </w:tr>
      <w:tr w:rsidR="009D0AD7" w:rsidRPr="001362BD" w:rsidTr="00EA1ECE">
        <w:trPr>
          <w:trHeight w:val="7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240 000,00</w:t>
            </w:r>
          </w:p>
        </w:tc>
      </w:tr>
      <w:tr w:rsidR="009D0AD7" w:rsidRPr="001362BD" w:rsidTr="009D0AD7">
        <w:trPr>
          <w:trHeight w:val="839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1410000270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9D0AD7" w:rsidRPr="001362BD" w:rsidTr="009D0AD7">
        <w:trPr>
          <w:trHeight w:val="86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29 684 880,00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28 337 917,00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28 337 917,00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86 360 714,00</w:t>
            </w:r>
          </w:p>
        </w:tc>
      </w:tr>
      <w:tr w:rsidR="009D0AD7" w:rsidRPr="001362BD" w:rsidTr="009D0AD7">
        <w:trPr>
          <w:trHeight w:val="41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работ по землеустройству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3 780 000,00</w:t>
            </w:r>
          </w:p>
        </w:tc>
      </w:tr>
      <w:tr w:rsidR="009D0AD7" w:rsidRPr="001362BD" w:rsidTr="00EA1ECE">
        <w:trPr>
          <w:trHeight w:val="552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3 780 000,00</w:t>
            </w:r>
          </w:p>
        </w:tc>
      </w:tr>
      <w:tr w:rsidR="009D0AD7" w:rsidRPr="001362BD" w:rsidTr="009D0AD7">
        <w:trPr>
          <w:trHeight w:val="431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3 780 000,00</w:t>
            </w:r>
          </w:p>
        </w:tc>
      </w:tr>
      <w:tr w:rsidR="009D0AD7" w:rsidRPr="001362BD" w:rsidTr="00EA1ECE">
        <w:trPr>
          <w:trHeight w:val="88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3 600 000,00</w:t>
            </w:r>
          </w:p>
        </w:tc>
      </w:tr>
      <w:tr w:rsidR="009D0AD7" w:rsidRPr="001362BD" w:rsidTr="00EA1ECE">
        <w:trPr>
          <w:trHeight w:val="94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1420000010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D0AD7" w:rsidRPr="001362BD" w:rsidTr="009D0AD7">
        <w:trPr>
          <w:trHeight w:val="26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180 000,00</w:t>
            </w:r>
          </w:p>
        </w:tc>
      </w:tr>
      <w:tr w:rsidR="009D0AD7" w:rsidRPr="001362BD" w:rsidTr="009D0AD7">
        <w:trPr>
          <w:trHeight w:val="2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1420000010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D0AD7" w:rsidRPr="001362BD" w:rsidTr="00EA1ECE">
        <w:trPr>
          <w:trHeight w:val="690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28 424 880,00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27 077 917,00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27 077 917,00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82 580 714,00</w:t>
            </w:r>
          </w:p>
        </w:tc>
      </w:tr>
      <w:tr w:rsidR="009D0AD7" w:rsidRPr="001362BD" w:rsidTr="00EA1ECE">
        <w:trPr>
          <w:trHeight w:val="384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28 424 880,00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27 077 917,00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27 077 917,00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82 580 714,00</w:t>
            </w:r>
          </w:p>
        </w:tc>
      </w:tr>
      <w:tr w:rsidR="009D0AD7" w:rsidRPr="001362BD" w:rsidTr="009D0AD7">
        <w:trPr>
          <w:trHeight w:val="52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28 424 880,00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27 077 917,00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27 077 917,00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82 580 714,00</w:t>
            </w:r>
          </w:p>
        </w:tc>
      </w:tr>
      <w:tr w:rsidR="009D0AD7" w:rsidRPr="001362BD" w:rsidTr="001C073F">
        <w:trPr>
          <w:trHeight w:val="4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25 370 121,00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24 023 158,00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24 023 158,00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73 416 437,00</w:t>
            </w:r>
          </w:p>
        </w:tc>
      </w:tr>
      <w:tr w:rsidR="009D0AD7" w:rsidRPr="001362BD" w:rsidTr="001C073F">
        <w:trPr>
          <w:trHeight w:val="43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25 370 121,00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24 023 158,00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1362BD">
            <w:pPr>
              <w:spacing w:after="0" w:line="240" w:lineRule="auto"/>
              <w:ind w:left="-103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24 023 158,00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73 416 437,00</w:t>
            </w:r>
          </w:p>
        </w:tc>
      </w:tr>
      <w:tr w:rsidR="009D0AD7" w:rsidRPr="001362BD" w:rsidTr="009D0AD7">
        <w:trPr>
          <w:trHeight w:val="8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3 053 909,00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3 053 909,00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3 053 909,00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9 161 727,00</w:t>
            </w:r>
          </w:p>
        </w:tc>
      </w:tr>
      <w:tr w:rsidR="009D0AD7" w:rsidRPr="001362BD" w:rsidTr="00EA1ECE">
        <w:trPr>
          <w:trHeight w:val="885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3 053 909,00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3 053 909,00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3 053 909,00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9 161 727,00</w:t>
            </w:r>
          </w:p>
        </w:tc>
      </w:tr>
      <w:tr w:rsidR="009D0AD7" w:rsidRPr="001362BD" w:rsidTr="009D0AD7">
        <w:trPr>
          <w:trHeight w:val="368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362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2 550,00</w:t>
            </w:r>
          </w:p>
        </w:tc>
      </w:tr>
      <w:tr w:rsidR="009D0AD7" w:rsidRPr="001362BD" w:rsidTr="009D0AD7">
        <w:trPr>
          <w:trHeight w:val="416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1420000020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9D0AD7">
            <w:pPr>
              <w:spacing w:after="0" w:line="240" w:lineRule="auto"/>
              <w:ind w:left="-10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2BD">
              <w:rPr>
                <w:rFonts w:ascii="Arial" w:hAnsi="Arial" w:cs="Arial"/>
                <w:sz w:val="16"/>
                <w:szCs w:val="16"/>
              </w:rPr>
              <w:t>2 550,00</w:t>
            </w:r>
          </w:p>
        </w:tc>
      </w:tr>
      <w:tr w:rsidR="00D06610" w:rsidRPr="001362BD" w:rsidTr="00EA1ECE">
        <w:trPr>
          <w:trHeight w:val="408"/>
        </w:trPr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10" w:rsidRPr="001362BD" w:rsidRDefault="00D06610" w:rsidP="00D066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9D0AD7" w:rsidRPr="001362BD" w:rsidRDefault="009D0A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62BD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1362BD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н</w:t>
      </w:r>
      <w:r w:rsidR="00D06610" w:rsidRPr="001362BD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 w:rsidRPr="001362BD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D06610" w:rsidRPr="001362BD" w:rsidRDefault="00D066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sz w:val="24"/>
          <w:szCs w:val="24"/>
          <w:lang w:eastAsia="ru-RU"/>
        </w:rPr>
        <w:t>КУМИ Администрации ЗАТО г. Железногорск</w:t>
      </w:r>
      <w:r w:rsidRPr="001362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D0AD7" w:rsidRPr="001362BD">
        <w:rPr>
          <w:rFonts w:ascii="Arial" w:eastAsia="Times New Roman" w:hAnsi="Arial" w:cs="Arial"/>
          <w:sz w:val="24"/>
          <w:szCs w:val="24"/>
          <w:lang w:eastAsia="ru-RU"/>
        </w:rPr>
        <w:t>С.М. Кочергина</w:t>
      </w:r>
    </w:p>
    <w:p w:rsidR="0015184A" w:rsidRPr="001362BD" w:rsidRDefault="001518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5D9" w:rsidRPr="001362BD" w:rsidRDefault="00C445D9">
      <w:pPr>
        <w:spacing w:after="0" w:line="240" w:lineRule="auto"/>
        <w:rPr>
          <w:rFonts w:ascii="Arial" w:hAnsi="Arial" w:cs="Arial"/>
          <w:sz w:val="24"/>
          <w:szCs w:val="24"/>
        </w:rPr>
        <w:sectPr w:rsidR="00C445D9" w:rsidRPr="001362BD" w:rsidSect="00653B8D">
          <w:pgSz w:w="11906" w:h="16838"/>
          <w:pgMar w:top="686" w:right="567" w:bottom="1134" w:left="1134" w:header="709" w:footer="709" w:gutter="0"/>
          <w:pgNumType w:start="3"/>
          <w:cols w:space="708"/>
          <w:titlePg/>
          <w:docGrid w:linePitch="360"/>
        </w:sectPr>
      </w:pPr>
    </w:p>
    <w:p w:rsidR="002F06A1" w:rsidRPr="001362BD" w:rsidRDefault="002F06A1" w:rsidP="002F06A1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2F06A1" w:rsidRPr="001362BD" w:rsidRDefault="002F06A1" w:rsidP="002F06A1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F06A1" w:rsidRPr="001362BD" w:rsidRDefault="002F06A1" w:rsidP="002F06A1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ЗАТО г. Железногорск </w:t>
      </w:r>
    </w:p>
    <w:p w:rsidR="002F06A1" w:rsidRPr="001362BD" w:rsidRDefault="002F06A1" w:rsidP="002F06A1">
      <w:pPr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</w:t>
      </w:r>
      <w:r w:rsidR="002A02D9" w:rsidRPr="002A02D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18.03.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___2024 № _</w:t>
      </w:r>
      <w:r w:rsidR="002A02D9" w:rsidRPr="002A02D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403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2F06A1" w:rsidRPr="001362BD" w:rsidRDefault="002F06A1" w:rsidP="002F06A1">
      <w:pPr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</w:p>
    <w:p w:rsidR="002F06A1" w:rsidRPr="001362BD" w:rsidRDefault="002F06A1" w:rsidP="002F06A1">
      <w:pPr>
        <w:autoSpaceDE w:val="0"/>
        <w:autoSpaceDN w:val="0"/>
        <w:adjustRightInd w:val="0"/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Приложение № 2</w:t>
      </w:r>
    </w:p>
    <w:p w:rsidR="002F06A1" w:rsidRPr="001362BD" w:rsidRDefault="002F06A1" w:rsidP="002F06A1">
      <w:pPr>
        <w:autoSpaceDE w:val="0"/>
        <w:autoSpaceDN w:val="0"/>
        <w:adjustRightInd w:val="0"/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color w:val="000000"/>
          <w:sz w:val="24"/>
          <w:szCs w:val="24"/>
        </w:rPr>
        <w:t>к муниципальной программе</w:t>
      </w:r>
      <w:r w:rsidRPr="001362BD">
        <w:rPr>
          <w:rFonts w:ascii="Arial" w:hAnsi="Arial" w:cs="Arial"/>
          <w:sz w:val="24"/>
          <w:szCs w:val="24"/>
        </w:rPr>
        <w:t xml:space="preserve"> «</w:t>
      </w:r>
      <w:r w:rsidRPr="001362BD">
        <w:rPr>
          <w:rFonts w:ascii="Arial" w:hAnsi="Arial" w:cs="Arial"/>
          <w:color w:val="000000"/>
          <w:sz w:val="24"/>
          <w:szCs w:val="24"/>
        </w:rPr>
        <w:t>Управление муниципальным имуществом ЗАТО Железногорск»</w:t>
      </w:r>
    </w:p>
    <w:p w:rsidR="002F06A1" w:rsidRPr="001362BD" w:rsidRDefault="002F06A1" w:rsidP="002F06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1855"/>
        <w:gridCol w:w="2977"/>
        <w:gridCol w:w="2410"/>
        <w:gridCol w:w="1984"/>
        <w:gridCol w:w="339"/>
        <w:gridCol w:w="1504"/>
        <w:gridCol w:w="481"/>
        <w:gridCol w:w="1362"/>
        <w:gridCol w:w="547"/>
        <w:gridCol w:w="1437"/>
      </w:tblGrid>
      <w:tr w:rsidR="00C445D9" w:rsidRPr="001362BD" w:rsidTr="00626FC9">
        <w:trPr>
          <w:trHeight w:val="672"/>
        </w:trPr>
        <w:tc>
          <w:tcPr>
            <w:tcW w:w="14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45D9" w:rsidRPr="001362BD" w:rsidRDefault="00C445D9" w:rsidP="002F06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C445D9" w:rsidRPr="001362BD" w:rsidTr="001362BD">
        <w:trPr>
          <w:trHeight w:val="143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45D9" w:rsidRPr="001362BD" w:rsidTr="001362BD">
        <w:trPr>
          <w:trHeight w:val="3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9" w:rsidRPr="001362BD" w:rsidRDefault="00C445D9" w:rsidP="00C44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5D9" w:rsidRPr="001362BD" w:rsidRDefault="00C445D9" w:rsidP="00C44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9" w:rsidRPr="001362BD" w:rsidRDefault="00C445D9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5D9" w:rsidRPr="001362BD" w:rsidRDefault="00C445D9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(руб.), годы</w:t>
            </w:r>
          </w:p>
        </w:tc>
      </w:tr>
      <w:tr w:rsidR="009D0AD7" w:rsidRPr="001362BD" w:rsidTr="001362BD">
        <w:trPr>
          <w:trHeight w:val="45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муниципальным имуществом ЗАТО Железногорск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200 426 594,04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166 026 002,76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156 014 002,76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522 466 599,56</w:t>
            </w:r>
          </w:p>
        </w:tc>
      </w:tr>
      <w:tr w:rsidR="009D0AD7" w:rsidRPr="001362BD" w:rsidTr="001362BD">
        <w:trPr>
          <w:trHeight w:val="23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AD7" w:rsidRPr="001362BD" w:rsidTr="001362BD">
        <w:trPr>
          <w:trHeight w:val="34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местный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200 426 594,04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166 026 002,76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156 014 002,76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522 466 599,56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объектами Муниципальной казны ЗАТО Железногорск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170 741 714,04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137 688 085,76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127 676 085,76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436 105 885,56</w:t>
            </w:r>
          </w:p>
        </w:tc>
      </w:tr>
      <w:tr w:rsidR="009D0AD7" w:rsidRPr="001362BD" w:rsidTr="001362BD">
        <w:trPr>
          <w:trHeight w:val="20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AD7" w:rsidRPr="001362BD" w:rsidTr="001362BD">
        <w:trPr>
          <w:trHeight w:val="348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170 741 714,04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137 688 085,76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127 676 085,76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436 105 885,56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Развитие земельных отношений на территории ЗАТО Железногорск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29 684 880,00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28 337 917,00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28 337 917,00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86 360 714,00</w:t>
            </w:r>
          </w:p>
        </w:tc>
      </w:tr>
      <w:tr w:rsidR="009D0AD7" w:rsidRPr="001362BD" w:rsidTr="001362BD">
        <w:trPr>
          <w:trHeight w:val="157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AD7" w:rsidRPr="001362BD" w:rsidTr="001362BD">
        <w:trPr>
          <w:trHeight w:val="339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0AD7" w:rsidRPr="001362BD" w:rsidTr="001362BD">
        <w:trPr>
          <w:trHeight w:val="3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AD7" w:rsidRPr="001362BD" w:rsidRDefault="009D0AD7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местный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29 684 880,00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28 337 917,00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28 337 917,00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D7" w:rsidRPr="001362BD" w:rsidRDefault="009D0AD7" w:rsidP="002460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0"/>
                <w:szCs w:val="20"/>
              </w:rPr>
              <w:t>86 360 714,00</w:t>
            </w:r>
          </w:p>
        </w:tc>
      </w:tr>
      <w:tr w:rsidR="00626FC9" w:rsidRPr="001362BD" w:rsidTr="001362BD">
        <w:trPr>
          <w:trHeight w:val="312"/>
        </w:trPr>
        <w:tc>
          <w:tcPr>
            <w:tcW w:w="7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C9" w:rsidRPr="001362BD" w:rsidRDefault="00626FC9" w:rsidP="00626FC9">
            <w:pPr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proofErr w:type="gramStart"/>
            <w:r w:rsidRPr="001362BD">
              <w:rPr>
                <w:rFonts w:ascii="Arial" w:hAnsi="Arial" w:cs="Arial"/>
                <w:color w:val="000000"/>
                <w:sz w:val="24"/>
                <w:szCs w:val="20"/>
              </w:rPr>
              <w:t>Исполняющий</w:t>
            </w:r>
            <w:proofErr w:type="gramEnd"/>
            <w:r w:rsidRPr="001362BD">
              <w:rPr>
                <w:rFonts w:ascii="Arial" w:hAnsi="Arial" w:cs="Arial"/>
                <w:color w:val="000000"/>
                <w:sz w:val="24"/>
                <w:szCs w:val="20"/>
              </w:rPr>
              <w:t xml:space="preserve"> обязанности начальника </w:t>
            </w:r>
          </w:p>
          <w:p w:rsidR="00626FC9" w:rsidRPr="001362BD" w:rsidRDefault="00626FC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0"/>
              </w:rPr>
              <w:t>КУМИ Администрации ЗАТО г. Железногорск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C9" w:rsidRPr="001362BD" w:rsidRDefault="00626FC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C9" w:rsidRPr="001362BD" w:rsidRDefault="00626FC9" w:rsidP="00626F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362BD">
              <w:rPr>
                <w:rFonts w:ascii="Arial" w:hAnsi="Arial" w:cs="Arial"/>
                <w:color w:val="000000"/>
                <w:sz w:val="24"/>
                <w:szCs w:val="20"/>
              </w:rPr>
              <w:t>С.М. Кочергина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C9" w:rsidRPr="001362BD" w:rsidRDefault="00626FC9" w:rsidP="00C445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26FC9" w:rsidRPr="001362BD" w:rsidRDefault="00626FC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A7548" w:rsidRPr="001362BD" w:rsidRDefault="002A7548" w:rsidP="002A7548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2F06A1"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ЗАТО г. Железногорск 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</w:t>
      </w:r>
      <w:r w:rsidR="002A02D9" w:rsidRPr="002A02D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18.03</w:t>
      </w:r>
      <w:r w:rsidR="002A0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_2024 № _</w:t>
      </w:r>
      <w:r w:rsidR="002A02D9" w:rsidRPr="002A02D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403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</w:p>
    <w:p w:rsidR="002A7548" w:rsidRPr="001362BD" w:rsidRDefault="002A7548" w:rsidP="002A7548">
      <w:pPr>
        <w:autoSpaceDE w:val="0"/>
        <w:autoSpaceDN w:val="0"/>
        <w:adjustRightInd w:val="0"/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Приложение №</w:t>
      </w:r>
      <w:r w:rsidR="002F06A1" w:rsidRPr="001362BD">
        <w:rPr>
          <w:rFonts w:ascii="Arial" w:hAnsi="Arial" w:cs="Arial"/>
          <w:sz w:val="24"/>
          <w:szCs w:val="24"/>
        </w:rPr>
        <w:t xml:space="preserve"> </w:t>
      </w:r>
      <w:r w:rsidRPr="001362BD">
        <w:rPr>
          <w:rFonts w:ascii="Arial" w:hAnsi="Arial" w:cs="Arial"/>
          <w:sz w:val="24"/>
          <w:szCs w:val="24"/>
        </w:rPr>
        <w:t>2</w:t>
      </w:r>
    </w:p>
    <w:p w:rsidR="002A7548" w:rsidRPr="001362BD" w:rsidRDefault="002A7548" w:rsidP="002A7548">
      <w:pPr>
        <w:autoSpaceDE w:val="0"/>
        <w:autoSpaceDN w:val="0"/>
        <w:adjustRightInd w:val="0"/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 xml:space="preserve">к подпрограмме «Управление  объектами Муниципальной казны </w:t>
      </w:r>
    </w:p>
    <w:p w:rsidR="002A7548" w:rsidRPr="001362BD" w:rsidRDefault="002A7548" w:rsidP="002A7548">
      <w:pPr>
        <w:autoSpaceDE w:val="0"/>
        <w:autoSpaceDN w:val="0"/>
        <w:adjustRightInd w:val="0"/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ЗАТО Железногорск»</w:t>
      </w:r>
    </w:p>
    <w:p w:rsidR="002A7548" w:rsidRPr="001362BD" w:rsidRDefault="002A7548" w:rsidP="002A7548">
      <w:pPr>
        <w:ind w:left="10490" w:firstLine="10490"/>
        <w:rPr>
          <w:rFonts w:ascii="Arial" w:hAnsi="Arial" w:cs="Arial"/>
          <w:sz w:val="24"/>
          <w:szCs w:val="24"/>
        </w:rPr>
      </w:pPr>
    </w:p>
    <w:tbl>
      <w:tblPr>
        <w:tblW w:w="15790" w:type="dxa"/>
        <w:tblInd w:w="96" w:type="dxa"/>
        <w:tblLayout w:type="fixed"/>
        <w:tblLook w:val="04A0"/>
      </w:tblPr>
      <w:tblGrid>
        <w:gridCol w:w="2422"/>
        <w:gridCol w:w="1701"/>
        <w:gridCol w:w="17"/>
        <w:gridCol w:w="1042"/>
        <w:gridCol w:w="75"/>
        <w:gridCol w:w="698"/>
        <w:gridCol w:w="11"/>
        <w:gridCol w:w="709"/>
        <w:gridCol w:w="378"/>
        <w:gridCol w:w="189"/>
        <w:gridCol w:w="564"/>
        <w:gridCol w:w="669"/>
        <w:gridCol w:w="184"/>
        <w:gridCol w:w="1203"/>
        <w:gridCol w:w="215"/>
        <w:gridCol w:w="1202"/>
        <w:gridCol w:w="215"/>
        <w:gridCol w:w="1245"/>
        <w:gridCol w:w="173"/>
        <w:gridCol w:w="1202"/>
        <w:gridCol w:w="1066"/>
        <w:gridCol w:w="374"/>
        <w:gridCol w:w="236"/>
      </w:tblGrid>
      <w:tr w:rsidR="001362BD" w:rsidRPr="001362BD" w:rsidTr="001A374F">
        <w:trPr>
          <w:gridAfter w:val="2"/>
          <w:wAfter w:w="610" w:type="dxa"/>
          <w:trHeight w:val="312"/>
        </w:trPr>
        <w:tc>
          <w:tcPr>
            <w:tcW w:w="15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2BD" w:rsidRPr="001362BD" w:rsidRDefault="001362BD" w:rsidP="001362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</w:tr>
      <w:tr w:rsidR="0015184A" w:rsidRPr="001362BD" w:rsidTr="00ED4A54">
        <w:trPr>
          <w:trHeight w:val="288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184A" w:rsidRPr="001362BD" w:rsidTr="00ED4A54">
        <w:trPr>
          <w:trHeight w:val="312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84A" w:rsidRPr="001362BD" w:rsidRDefault="0015184A" w:rsidP="001518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30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D4A54" w:rsidRPr="001362BD" w:rsidTr="00ED4A54">
        <w:trPr>
          <w:gridAfter w:val="2"/>
          <w:wAfter w:w="610" w:type="dxa"/>
          <w:trHeight w:val="15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56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2F06A1">
        <w:trPr>
          <w:gridAfter w:val="2"/>
          <w:wAfter w:w="610" w:type="dxa"/>
          <w:trHeight w:val="435"/>
        </w:trPr>
        <w:tc>
          <w:tcPr>
            <w:tcW w:w="15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2F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ED4A54" w:rsidRPr="001362BD" w:rsidTr="002F06A1">
        <w:trPr>
          <w:gridAfter w:val="2"/>
          <w:wAfter w:w="610" w:type="dxa"/>
          <w:trHeight w:val="413"/>
        </w:trPr>
        <w:tc>
          <w:tcPr>
            <w:tcW w:w="15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2F0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ED4A54" w:rsidRPr="001362BD" w:rsidTr="00ED4A54">
        <w:trPr>
          <w:gridAfter w:val="2"/>
          <w:wAfter w:w="610" w:type="dxa"/>
          <w:trHeight w:val="186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25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200 объектов</w:t>
            </w:r>
          </w:p>
        </w:tc>
      </w:tr>
      <w:tr w:rsidR="00ED4A54" w:rsidRPr="001362BD" w:rsidTr="00ED4A54">
        <w:trPr>
          <w:gridAfter w:val="2"/>
          <w:wAfter w:w="610" w:type="dxa"/>
          <w:trHeight w:val="138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25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Приватизация 15 объектов Муниципальной казны, а также 2 муниципальных предприятий</w:t>
            </w:r>
          </w:p>
        </w:tc>
      </w:tr>
      <w:tr w:rsidR="00ED4A54" w:rsidRPr="001362BD" w:rsidTr="00ED4A54">
        <w:trPr>
          <w:gridAfter w:val="2"/>
          <w:wAfter w:w="610" w:type="dxa"/>
          <w:trHeight w:val="1908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25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200 бесхозяйных объектов в целях постановки на бюджетный учет, заключение 325 договоров аренды муниципального имущества</w:t>
            </w:r>
          </w:p>
        </w:tc>
      </w:tr>
      <w:tr w:rsidR="00ED4A54" w:rsidRPr="001362BD" w:rsidTr="00ED4A54">
        <w:trPr>
          <w:gridAfter w:val="2"/>
          <w:wAfter w:w="610" w:type="dxa"/>
          <w:trHeight w:val="645"/>
        </w:trPr>
        <w:tc>
          <w:tcPr>
            <w:tcW w:w="151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ED4A54" w:rsidRPr="001362BD" w:rsidTr="00ED4A54">
        <w:trPr>
          <w:gridAfter w:val="2"/>
          <w:wAfter w:w="610" w:type="dxa"/>
          <w:trHeight w:val="139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ED4A54" w:rsidRPr="001362BD" w:rsidTr="00ED4A54">
        <w:trPr>
          <w:gridAfter w:val="2"/>
          <w:wAfter w:w="610" w:type="dxa"/>
          <w:trHeight w:val="1194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ED4A54" w:rsidRPr="001362BD" w:rsidTr="00ED4A54">
        <w:trPr>
          <w:gridAfter w:val="2"/>
          <w:wAfter w:w="610" w:type="dxa"/>
          <w:trHeight w:val="288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1 561 961,00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4 685 883,00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ED4A54" w:rsidRPr="001362BD" w:rsidTr="002F06A1">
        <w:trPr>
          <w:gridAfter w:val="2"/>
          <w:wAfter w:w="610" w:type="dxa"/>
          <w:trHeight w:val="88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2F06A1">
        <w:trPr>
          <w:gridAfter w:val="2"/>
          <w:wAfter w:w="610" w:type="dxa"/>
          <w:trHeight w:val="84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1 441 961,00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4 325 883,00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113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8 831 000,00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ED4A54" w:rsidRPr="001362BD" w:rsidTr="00ED4A54">
        <w:trPr>
          <w:gridAfter w:val="2"/>
          <w:wAfter w:w="610" w:type="dxa"/>
          <w:trHeight w:val="291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2.5. </w:t>
            </w: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ED4A54" w:rsidRPr="001362BD" w:rsidTr="00ED4A54">
        <w:trPr>
          <w:gridAfter w:val="2"/>
          <w:wAfter w:w="610" w:type="dxa"/>
          <w:trHeight w:val="360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9 513 880,00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5 303 174,00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20 120 228,00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ED4A54" w:rsidRPr="001362BD" w:rsidTr="00ED4A54">
        <w:trPr>
          <w:gridAfter w:val="2"/>
          <w:wAfter w:w="610" w:type="dxa"/>
          <w:trHeight w:val="73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4 143 102,00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3 822 396,00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11 787 894,00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67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5 360 278,00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1 470 278,00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8 300 834,00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78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288"/>
        </w:trPr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98 912 931,04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92 218 823,76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84 249 823,76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275 381 578,56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ED4A54" w:rsidRPr="001362BD" w:rsidTr="00ED4A54">
        <w:trPr>
          <w:gridAfter w:val="2"/>
          <w:wAfter w:w="610" w:type="dxa"/>
          <w:trHeight w:val="87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97 624 344,16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92 218 823,76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84 249 823,76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274 092 991,68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84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1 288 586,88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1 288 586,88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8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ED4A54" w:rsidRPr="001362BD" w:rsidTr="00ED4A54">
        <w:trPr>
          <w:gridAfter w:val="2"/>
          <w:wAfter w:w="610" w:type="dxa"/>
          <w:trHeight w:val="288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Мероприятие 2.9. Финансовое обеспечение деятельности </w:t>
            </w: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43 439 942,00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36 561 127,00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36 561 127,00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116 562 196,00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A54" w:rsidRPr="001362BD" w:rsidTr="001362BD">
        <w:trPr>
          <w:gridAfter w:val="2"/>
          <w:wAfter w:w="610" w:type="dxa"/>
          <w:trHeight w:val="60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38 465 947,00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31 587 132,00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31 587 132,00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1362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101 640 211,00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1362BD">
        <w:trPr>
          <w:gridAfter w:val="2"/>
          <w:wAfter w:w="610" w:type="dxa"/>
          <w:trHeight w:val="552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4 673 995,00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4 788 995,00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14 251 985,00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DE604D">
        <w:trPr>
          <w:gridAfter w:val="2"/>
          <w:wAfter w:w="610" w:type="dxa"/>
          <w:trHeight w:val="57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57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624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A54" w:rsidRPr="001362BD" w:rsidTr="00ED4A54">
        <w:trPr>
          <w:gridAfter w:val="2"/>
          <w:wAfter w:w="610" w:type="dxa"/>
          <w:trHeight w:val="432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170 741 714,04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137 688 085,76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127 676 085,76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436 105 885,56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A54" w:rsidRPr="001362BD" w:rsidTr="00ED4A54">
        <w:trPr>
          <w:gridAfter w:val="2"/>
          <w:wAfter w:w="610" w:type="dxa"/>
          <w:trHeight w:val="28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A54" w:rsidRPr="001362BD" w:rsidTr="00ED4A54">
        <w:trPr>
          <w:gridAfter w:val="2"/>
          <w:wAfter w:w="610" w:type="dxa"/>
          <w:trHeight w:val="828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4" w:rsidRPr="001362BD" w:rsidRDefault="00ED4A54" w:rsidP="00ED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170 741 714,04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137 688 085,76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127 676 085,76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54" w:rsidRPr="001362BD" w:rsidRDefault="00ED4A54" w:rsidP="00DE604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436 105 885,56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4A54" w:rsidRPr="001362BD" w:rsidRDefault="00ED4A54" w:rsidP="00ED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6D34" w:rsidRPr="001362BD" w:rsidRDefault="00236D3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p w:rsidR="00ED4A54" w:rsidRPr="001362BD" w:rsidRDefault="002A7548" w:rsidP="002A7548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1362BD">
        <w:rPr>
          <w:rFonts w:ascii="Arial" w:eastAsia="Times New Roman" w:hAnsi="Arial" w:cs="Arial"/>
          <w:sz w:val="24"/>
          <w:szCs w:val="20"/>
          <w:lang w:eastAsia="ru-RU"/>
        </w:rPr>
        <w:t>Исполняющий</w:t>
      </w:r>
      <w:proofErr w:type="gramEnd"/>
      <w:r w:rsidRPr="001362BD">
        <w:rPr>
          <w:rFonts w:ascii="Arial" w:eastAsia="Times New Roman" w:hAnsi="Arial" w:cs="Arial"/>
          <w:sz w:val="24"/>
          <w:szCs w:val="20"/>
          <w:lang w:eastAsia="ru-RU"/>
        </w:rPr>
        <w:t xml:space="preserve"> обязанности начальника</w:t>
      </w:r>
    </w:p>
    <w:p w:rsidR="002A7548" w:rsidRPr="001362BD" w:rsidRDefault="002A7548" w:rsidP="002A7548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0"/>
          <w:lang w:eastAsia="ru-RU"/>
        </w:rPr>
      </w:pPr>
      <w:r w:rsidRPr="001362BD">
        <w:rPr>
          <w:rFonts w:ascii="Arial" w:eastAsia="Times New Roman" w:hAnsi="Arial" w:cs="Arial"/>
          <w:sz w:val="24"/>
          <w:szCs w:val="20"/>
          <w:lang w:eastAsia="ru-RU"/>
        </w:rPr>
        <w:t>КУМИ Администрации ЗАТО г. Железногорск</w:t>
      </w:r>
      <w:r w:rsidRPr="001362B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1362BD">
        <w:rPr>
          <w:rFonts w:ascii="Arial" w:eastAsia="Times New Roman" w:hAnsi="Arial" w:cs="Arial"/>
          <w:sz w:val="24"/>
          <w:szCs w:val="20"/>
          <w:lang w:eastAsia="ru-RU"/>
        </w:rPr>
        <w:tab/>
        <w:t>С.М. Кочергина</w:t>
      </w:r>
    </w:p>
    <w:p w:rsidR="00ED4A54" w:rsidRPr="001362BD" w:rsidRDefault="00ED4A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D4A54" w:rsidRPr="001362BD" w:rsidRDefault="00ED4A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D4A54" w:rsidRPr="001362BD" w:rsidSect="00653B8D">
          <w:pgSz w:w="16838" w:h="11906" w:orient="landscape"/>
          <w:pgMar w:top="1134" w:right="686" w:bottom="567" w:left="1134" w:header="709" w:footer="709" w:gutter="0"/>
          <w:cols w:space="708"/>
          <w:titlePg/>
          <w:docGrid w:linePitch="360"/>
        </w:sectPr>
      </w:pPr>
    </w:p>
    <w:p w:rsidR="002A7548" w:rsidRPr="001362BD" w:rsidRDefault="002A7548" w:rsidP="002A7548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2F06A1"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ЗАТО г. Железногорск 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</w:t>
      </w:r>
      <w:r w:rsidR="002A02D9" w:rsidRPr="002A02D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18.03.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__2024 № </w:t>
      </w:r>
      <w:r w:rsidR="002A02D9" w:rsidRPr="002A02D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403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2A7548" w:rsidRPr="001362BD" w:rsidRDefault="002A7548" w:rsidP="002A7548">
      <w:pPr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</w:p>
    <w:p w:rsidR="002A7548" w:rsidRPr="001362BD" w:rsidRDefault="002A7548" w:rsidP="002A7548">
      <w:pPr>
        <w:autoSpaceDE w:val="0"/>
        <w:autoSpaceDN w:val="0"/>
        <w:adjustRightInd w:val="0"/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Приложение №</w:t>
      </w:r>
      <w:r w:rsidR="002F06A1" w:rsidRPr="001362BD">
        <w:rPr>
          <w:rFonts w:ascii="Arial" w:hAnsi="Arial" w:cs="Arial"/>
          <w:sz w:val="24"/>
          <w:szCs w:val="24"/>
        </w:rPr>
        <w:t xml:space="preserve"> </w:t>
      </w:r>
      <w:r w:rsidRPr="001362BD">
        <w:rPr>
          <w:rFonts w:ascii="Arial" w:hAnsi="Arial" w:cs="Arial"/>
          <w:sz w:val="24"/>
          <w:szCs w:val="24"/>
        </w:rPr>
        <w:t>2</w:t>
      </w:r>
    </w:p>
    <w:p w:rsidR="002A7548" w:rsidRPr="001362BD" w:rsidRDefault="002A7548" w:rsidP="002A7548">
      <w:pPr>
        <w:autoSpaceDE w:val="0"/>
        <w:autoSpaceDN w:val="0"/>
        <w:adjustRightInd w:val="0"/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1362BD">
        <w:rPr>
          <w:rFonts w:ascii="Arial" w:hAnsi="Arial" w:cs="Arial"/>
          <w:sz w:val="24"/>
          <w:szCs w:val="24"/>
        </w:rPr>
        <w:t>к подпрограмме «</w:t>
      </w: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земельных отношений  на территории ЗАТО Железногорск»</w:t>
      </w:r>
      <w:r w:rsidRPr="001362BD">
        <w:rPr>
          <w:rFonts w:ascii="Arial" w:hAnsi="Arial" w:cs="Arial"/>
          <w:sz w:val="24"/>
          <w:szCs w:val="24"/>
        </w:rPr>
        <w:t>»</w:t>
      </w:r>
    </w:p>
    <w:p w:rsidR="002A7548" w:rsidRPr="001362BD" w:rsidRDefault="002A7548" w:rsidP="002F0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548" w:rsidRPr="001362BD" w:rsidRDefault="002A7548" w:rsidP="002A7548">
      <w:pPr>
        <w:jc w:val="center"/>
        <w:rPr>
          <w:rFonts w:ascii="Arial" w:hAnsi="Arial" w:cs="Arial"/>
          <w:sz w:val="24"/>
          <w:szCs w:val="24"/>
        </w:rPr>
      </w:pPr>
      <w:r w:rsidRPr="00136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2</w:t>
      </w:r>
    </w:p>
    <w:tbl>
      <w:tblPr>
        <w:tblW w:w="15192" w:type="dxa"/>
        <w:tblInd w:w="96" w:type="dxa"/>
        <w:tblLook w:val="04A0"/>
      </w:tblPr>
      <w:tblGrid>
        <w:gridCol w:w="1830"/>
        <w:gridCol w:w="1687"/>
        <w:gridCol w:w="1329"/>
        <w:gridCol w:w="76"/>
        <w:gridCol w:w="763"/>
        <w:gridCol w:w="763"/>
        <w:gridCol w:w="664"/>
        <w:gridCol w:w="1418"/>
        <w:gridCol w:w="1417"/>
        <w:gridCol w:w="1418"/>
        <w:gridCol w:w="1559"/>
        <w:gridCol w:w="2268"/>
      </w:tblGrid>
      <w:tr w:rsidR="002F06A1" w:rsidRPr="001362BD" w:rsidTr="002F06A1">
        <w:trPr>
          <w:trHeight w:val="27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КБК &lt;*&gt; 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06A1" w:rsidRPr="001362BD" w:rsidTr="002F06A1">
        <w:trPr>
          <w:trHeight w:val="27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6A1" w:rsidRPr="001362BD" w:rsidTr="002F06A1">
        <w:trPr>
          <w:trHeight w:val="66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548" w:rsidRPr="001362BD" w:rsidTr="002F06A1">
        <w:trPr>
          <w:trHeight w:val="488"/>
        </w:trPr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2A7548" w:rsidRPr="001362BD" w:rsidTr="002F06A1">
        <w:trPr>
          <w:trHeight w:val="645"/>
        </w:trPr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1</w:t>
            </w:r>
            <w:proofErr w:type="gram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2F06A1" w:rsidRPr="001362BD" w:rsidTr="002F06A1">
        <w:trPr>
          <w:trHeight w:val="312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F06A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3 780 000,00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6A1" w:rsidRPr="001362BD" w:rsidTr="002F06A1">
        <w:trPr>
          <w:trHeight w:val="708"/>
        </w:trPr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F06A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вовлечение в хозяйственный оборот 38,4</w:t>
            </w:r>
            <w:r w:rsidRPr="001362B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 земель, находящихся в муниципальной собственности, и земель, государственная собственность на которые не разграничена</w:t>
            </w:r>
          </w:p>
        </w:tc>
      </w:tr>
      <w:tr w:rsidR="002F06A1" w:rsidRPr="001362BD" w:rsidTr="002F06A1">
        <w:trPr>
          <w:trHeight w:val="876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F06A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548" w:rsidRPr="001362BD" w:rsidTr="002F06A1">
        <w:trPr>
          <w:trHeight w:val="510"/>
        </w:trPr>
        <w:tc>
          <w:tcPr>
            <w:tcW w:w="15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Задача 2: Обеспечение эффективной реализации муниципальной функции по управлению и распоряжению земельными ресурсами на территории ЗАТО Железногорск</w:t>
            </w:r>
          </w:p>
        </w:tc>
      </w:tr>
      <w:tr w:rsidR="002F06A1" w:rsidRPr="001362BD" w:rsidTr="002F06A1">
        <w:trPr>
          <w:trHeight w:val="402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28 424 880,00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27 077 917,00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82 580 714,00</w:t>
            </w:r>
          </w:p>
        </w:tc>
        <w:tc>
          <w:tcPr>
            <w:tcW w:w="2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Неналоговые доходы </w:t>
            </w: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бюджета от арендной платы за землю составят 167,85</w:t>
            </w:r>
            <w:r w:rsidRPr="001362B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2F06A1" w:rsidRPr="001362BD" w:rsidTr="001362BD">
        <w:trPr>
          <w:trHeight w:val="465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F06A1">
            <w:pPr>
              <w:spacing w:after="0" w:line="240" w:lineRule="auto"/>
              <w:ind w:right="-1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        ЗАТО г.Железногорск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25 370 121,00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24 023 158,00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73 416 437,00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6A1" w:rsidRPr="001362BD" w:rsidTr="001362BD">
        <w:trPr>
          <w:trHeight w:val="465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3 053 909,00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9 161 727,00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6A1" w:rsidRPr="001362BD" w:rsidTr="002F06A1">
        <w:trPr>
          <w:trHeight w:val="1152"/>
        </w:trPr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6A1" w:rsidRPr="001362BD" w:rsidTr="002F06A1">
        <w:trPr>
          <w:trHeight w:val="24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6A1" w:rsidRPr="001362BD" w:rsidTr="002F06A1">
        <w:trPr>
          <w:trHeight w:val="975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29 684 880,00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86 360 714,00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6A1" w:rsidRPr="001362BD" w:rsidTr="002F06A1">
        <w:trPr>
          <w:trHeight w:val="312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06A1" w:rsidRPr="001362BD" w:rsidTr="002F06A1">
        <w:trPr>
          <w:trHeight w:val="93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          ЗАТО г.Железногорск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29 684 880,00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28 337 917,00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1362BD">
            <w:pPr>
              <w:spacing w:after="0" w:line="240" w:lineRule="auto"/>
              <w:ind w:left="-120" w:right="-9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86 360 714,00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48" w:rsidRPr="001362BD" w:rsidRDefault="002A7548" w:rsidP="002A7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A7548" w:rsidRPr="001362BD" w:rsidRDefault="002A7548">
      <w:pPr>
        <w:rPr>
          <w:rFonts w:ascii="Arial" w:hAnsi="Arial" w:cs="Arial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5540"/>
        <w:gridCol w:w="709"/>
        <w:gridCol w:w="709"/>
        <w:gridCol w:w="2977"/>
        <w:gridCol w:w="2977"/>
        <w:gridCol w:w="2268"/>
      </w:tblGrid>
      <w:tr w:rsidR="002F06A1" w:rsidRPr="001362BD" w:rsidTr="002F06A1">
        <w:trPr>
          <w:trHeight w:val="63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A1" w:rsidRPr="001362BD" w:rsidRDefault="002F06A1" w:rsidP="002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RANGE!A1:I15"/>
            <w:bookmarkEnd w:id="2"/>
            <w:proofErr w:type="gramStart"/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обязанности начальника </w:t>
            </w:r>
          </w:p>
          <w:p w:rsidR="002F06A1" w:rsidRPr="001362BD" w:rsidRDefault="002F06A1" w:rsidP="002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КУМИ Администрации ЗАТО  г. Железногорск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A1" w:rsidRPr="001362BD" w:rsidRDefault="002F06A1" w:rsidP="002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A1" w:rsidRPr="001362BD" w:rsidRDefault="002F06A1" w:rsidP="002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A1" w:rsidRPr="001362BD" w:rsidRDefault="002F06A1" w:rsidP="002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A1" w:rsidRPr="001362BD" w:rsidRDefault="002F06A1" w:rsidP="002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62B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С.М. Кочергина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6A1" w:rsidRPr="001362BD" w:rsidRDefault="002F06A1" w:rsidP="0023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0248" w:rsidRPr="001362BD" w:rsidRDefault="005E02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E0248" w:rsidRPr="001362BD" w:rsidSect="0015184A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6A1" w:rsidRDefault="002F06A1" w:rsidP="00D53F46">
      <w:pPr>
        <w:spacing w:after="0" w:line="240" w:lineRule="auto"/>
      </w:pPr>
      <w:r>
        <w:separator/>
      </w:r>
    </w:p>
  </w:endnote>
  <w:endnote w:type="continuationSeparator" w:id="0">
    <w:p w:rsidR="002F06A1" w:rsidRDefault="002F06A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6A1" w:rsidRDefault="002F06A1" w:rsidP="00D53F46">
      <w:pPr>
        <w:spacing w:after="0" w:line="240" w:lineRule="auto"/>
      </w:pPr>
      <w:r>
        <w:separator/>
      </w:r>
    </w:p>
  </w:footnote>
  <w:footnote w:type="continuationSeparator" w:id="0">
    <w:p w:rsidR="002F06A1" w:rsidRDefault="002F06A1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2F06A1" w:rsidRDefault="00110BDE">
        <w:pPr>
          <w:pStyle w:val="a9"/>
          <w:jc w:val="center"/>
        </w:pPr>
        <w:r w:rsidRPr="009F4E79">
          <w:rPr>
            <w:sz w:val="18"/>
          </w:rPr>
          <w:fldChar w:fldCharType="begin"/>
        </w:r>
        <w:r w:rsidR="002F06A1" w:rsidRPr="009F4E79">
          <w:rPr>
            <w:sz w:val="18"/>
          </w:rPr>
          <w:instrText xml:space="preserve"> PAGE   \* MERGEFORMAT </w:instrText>
        </w:r>
        <w:r w:rsidRPr="009F4E79">
          <w:rPr>
            <w:sz w:val="18"/>
          </w:rPr>
          <w:fldChar w:fldCharType="separate"/>
        </w:r>
        <w:r w:rsidR="002A02D9">
          <w:rPr>
            <w:noProof/>
            <w:sz w:val="18"/>
          </w:rPr>
          <w:t>15</w:t>
        </w:r>
        <w:r w:rsidRPr="009F4E79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A1" w:rsidRDefault="002F06A1" w:rsidP="007A6BC8">
    <w:pPr>
      <w:pStyle w:val="a9"/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30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B48"/>
    <w:rsid w:val="000337AF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1D2"/>
    <w:rsid w:val="00087921"/>
    <w:rsid w:val="000906CB"/>
    <w:rsid w:val="00091D5B"/>
    <w:rsid w:val="000921FD"/>
    <w:rsid w:val="000923D3"/>
    <w:rsid w:val="000923F8"/>
    <w:rsid w:val="0009315A"/>
    <w:rsid w:val="0009316F"/>
    <w:rsid w:val="00093364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BDE"/>
    <w:rsid w:val="00110FAF"/>
    <w:rsid w:val="00112B6B"/>
    <w:rsid w:val="001137B6"/>
    <w:rsid w:val="0011380A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4CCE"/>
    <w:rsid w:val="001362BD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84A"/>
    <w:rsid w:val="00155774"/>
    <w:rsid w:val="00156CE1"/>
    <w:rsid w:val="001579F6"/>
    <w:rsid w:val="00161CA3"/>
    <w:rsid w:val="001644AE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73F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3D5D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6D34"/>
    <w:rsid w:val="002373FB"/>
    <w:rsid w:val="00240965"/>
    <w:rsid w:val="002427DD"/>
    <w:rsid w:val="00242ECE"/>
    <w:rsid w:val="002431E1"/>
    <w:rsid w:val="00243D4E"/>
    <w:rsid w:val="002460BE"/>
    <w:rsid w:val="002460E6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A2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18F"/>
    <w:rsid w:val="00283864"/>
    <w:rsid w:val="00283EE5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2D9"/>
    <w:rsid w:val="002A072F"/>
    <w:rsid w:val="002A1E36"/>
    <w:rsid w:val="002A2453"/>
    <w:rsid w:val="002A39BB"/>
    <w:rsid w:val="002A3C1A"/>
    <w:rsid w:val="002A608B"/>
    <w:rsid w:val="002A72D9"/>
    <w:rsid w:val="002A7548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4DB"/>
    <w:rsid w:val="002E27AB"/>
    <w:rsid w:val="002E35A6"/>
    <w:rsid w:val="002E390A"/>
    <w:rsid w:val="002E4F12"/>
    <w:rsid w:val="002E5589"/>
    <w:rsid w:val="002E7BFC"/>
    <w:rsid w:val="002E7E48"/>
    <w:rsid w:val="002F06A1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348B"/>
    <w:rsid w:val="00354279"/>
    <w:rsid w:val="00354536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415A8"/>
    <w:rsid w:val="00442035"/>
    <w:rsid w:val="004422B5"/>
    <w:rsid w:val="00444A58"/>
    <w:rsid w:val="004450B7"/>
    <w:rsid w:val="0044645C"/>
    <w:rsid w:val="0045034E"/>
    <w:rsid w:val="00451213"/>
    <w:rsid w:val="00451E2A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B6C"/>
    <w:rsid w:val="00471840"/>
    <w:rsid w:val="00471FEE"/>
    <w:rsid w:val="004726D3"/>
    <w:rsid w:val="004735D4"/>
    <w:rsid w:val="00476AD6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47E"/>
    <w:rsid w:val="004A02BB"/>
    <w:rsid w:val="004A0560"/>
    <w:rsid w:val="004A086F"/>
    <w:rsid w:val="004A1695"/>
    <w:rsid w:val="004A1A86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2C93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19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1D3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58A7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02A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6D8E"/>
    <w:rsid w:val="00626FC9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47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3267"/>
    <w:rsid w:val="00653B8D"/>
    <w:rsid w:val="00653BF3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099"/>
    <w:rsid w:val="00683C5D"/>
    <w:rsid w:val="00685531"/>
    <w:rsid w:val="0068567E"/>
    <w:rsid w:val="006879AF"/>
    <w:rsid w:val="006903A0"/>
    <w:rsid w:val="006903CE"/>
    <w:rsid w:val="00691F99"/>
    <w:rsid w:val="006922E0"/>
    <w:rsid w:val="006924C1"/>
    <w:rsid w:val="0069325F"/>
    <w:rsid w:val="00694F26"/>
    <w:rsid w:val="00695060"/>
    <w:rsid w:val="00695CEB"/>
    <w:rsid w:val="006969A1"/>
    <w:rsid w:val="00696F28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D7534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0D21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AA8"/>
    <w:rsid w:val="007843B8"/>
    <w:rsid w:val="007858FB"/>
    <w:rsid w:val="00787D4E"/>
    <w:rsid w:val="00790602"/>
    <w:rsid w:val="00791063"/>
    <w:rsid w:val="007918AB"/>
    <w:rsid w:val="00791FFA"/>
    <w:rsid w:val="00794385"/>
    <w:rsid w:val="00795984"/>
    <w:rsid w:val="00797401"/>
    <w:rsid w:val="007A0D60"/>
    <w:rsid w:val="007A1054"/>
    <w:rsid w:val="007A16BD"/>
    <w:rsid w:val="007A38DE"/>
    <w:rsid w:val="007A5758"/>
    <w:rsid w:val="007A62EF"/>
    <w:rsid w:val="007A6BC8"/>
    <w:rsid w:val="007B0A92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1CB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5A1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53B1"/>
    <w:rsid w:val="008E723B"/>
    <w:rsid w:val="008F0DA1"/>
    <w:rsid w:val="008F0F8B"/>
    <w:rsid w:val="008F1EBA"/>
    <w:rsid w:val="008F2773"/>
    <w:rsid w:val="008F3711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479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832"/>
    <w:rsid w:val="00985201"/>
    <w:rsid w:val="009852F6"/>
    <w:rsid w:val="0098570D"/>
    <w:rsid w:val="0098633C"/>
    <w:rsid w:val="00986975"/>
    <w:rsid w:val="00986C1A"/>
    <w:rsid w:val="00986F32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136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AD7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4E7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E52"/>
    <w:rsid w:val="00A7719C"/>
    <w:rsid w:val="00A775AC"/>
    <w:rsid w:val="00A82CBE"/>
    <w:rsid w:val="00A855B9"/>
    <w:rsid w:val="00A85F2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33CE"/>
    <w:rsid w:val="00B355FA"/>
    <w:rsid w:val="00B35B3E"/>
    <w:rsid w:val="00B36667"/>
    <w:rsid w:val="00B36FF3"/>
    <w:rsid w:val="00B41F76"/>
    <w:rsid w:val="00B426D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36B5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971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E2"/>
    <w:rsid w:val="00C17285"/>
    <w:rsid w:val="00C20831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0B97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5D9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050D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6F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66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34E8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36CF5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672AB"/>
    <w:rsid w:val="00D70E14"/>
    <w:rsid w:val="00D7180D"/>
    <w:rsid w:val="00D72509"/>
    <w:rsid w:val="00D74F36"/>
    <w:rsid w:val="00D7567D"/>
    <w:rsid w:val="00D76D26"/>
    <w:rsid w:val="00D7707B"/>
    <w:rsid w:val="00D8078F"/>
    <w:rsid w:val="00D809FB"/>
    <w:rsid w:val="00D811AB"/>
    <w:rsid w:val="00D817DE"/>
    <w:rsid w:val="00D8197C"/>
    <w:rsid w:val="00D8255D"/>
    <w:rsid w:val="00D848A2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3EA"/>
    <w:rsid w:val="00D95216"/>
    <w:rsid w:val="00D9607C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6BF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604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2F1B"/>
    <w:rsid w:val="00E33B19"/>
    <w:rsid w:val="00E3416E"/>
    <w:rsid w:val="00E34CFA"/>
    <w:rsid w:val="00E34E41"/>
    <w:rsid w:val="00E35E1E"/>
    <w:rsid w:val="00E35ED4"/>
    <w:rsid w:val="00E36D0C"/>
    <w:rsid w:val="00E4154D"/>
    <w:rsid w:val="00E415A0"/>
    <w:rsid w:val="00E41D66"/>
    <w:rsid w:val="00E427F0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E6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ECE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861"/>
    <w:rsid w:val="00EC4A5D"/>
    <w:rsid w:val="00EC59A9"/>
    <w:rsid w:val="00EC60CB"/>
    <w:rsid w:val="00EC6E6A"/>
    <w:rsid w:val="00ED0A7A"/>
    <w:rsid w:val="00ED1541"/>
    <w:rsid w:val="00ED2985"/>
    <w:rsid w:val="00ED2DAC"/>
    <w:rsid w:val="00ED32E5"/>
    <w:rsid w:val="00ED34B3"/>
    <w:rsid w:val="00ED3DCE"/>
    <w:rsid w:val="00ED3F05"/>
    <w:rsid w:val="00ED4305"/>
    <w:rsid w:val="00ED4A5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5F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46B6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1CA7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A6A4-2DAA-4C1C-9BE0-D2B8C145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</TotalTime>
  <Pages>15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28443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Zaharova</cp:lastModifiedBy>
  <cp:revision>6</cp:revision>
  <cp:lastPrinted>2024-03-14T01:34:00Z</cp:lastPrinted>
  <dcterms:created xsi:type="dcterms:W3CDTF">2024-03-14T01:45:00Z</dcterms:created>
  <dcterms:modified xsi:type="dcterms:W3CDTF">2024-03-19T05:15:00Z</dcterms:modified>
</cp:coreProperties>
</file>